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E6ED" w14:textId="77777777" w:rsidR="00AA1DB0" w:rsidRDefault="00AA1DB0" w:rsidP="00F76F61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AD1BC6">
        <w:rPr>
          <w:rFonts w:hint="eastAsia"/>
        </w:rPr>
        <w:t>２</w:t>
      </w:r>
    </w:p>
    <w:p w14:paraId="0EC40065" w14:textId="77777777" w:rsidR="00F76F61" w:rsidRDefault="00F76F61" w:rsidP="00F76F61">
      <w:pPr>
        <w:jc w:val="center"/>
      </w:pPr>
    </w:p>
    <w:p w14:paraId="104FE48E" w14:textId="6AF7BC81" w:rsidR="00F76F61" w:rsidRDefault="00F76F61" w:rsidP="00F76F61">
      <w:pPr>
        <w:jc w:val="center"/>
      </w:pPr>
      <w:r w:rsidRPr="00F76F61">
        <w:rPr>
          <w:rFonts w:hint="eastAsia"/>
        </w:rPr>
        <w:t>個人情報の取扱いに</w:t>
      </w:r>
      <w:r w:rsidR="00AD1BC6">
        <w:rPr>
          <w:rFonts w:hint="eastAsia"/>
        </w:rPr>
        <w:t>係る</w:t>
      </w:r>
      <w:r w:rsidRPr="00F76F61">
        <w:rPr>
          <w:rFonts w:hint="eastAsia"/>
        </w:rPr>
        <w:t>委託契約</w:t>
      </w:r>
      <w:r w:rsidR="00AD1BC6">
        <w:rPr>
          <w:rFonts w:hint="eastAsia"/>
        </w:rPr>
        <w:t>に関する検査確認書</w:t>
      </w:r>
    </w:p>
    <w:p w14:paraId="63FFE876" w14:textId="77777777" w:rsidR="00F76F61" w:rsidRPr="008D73F0" w:rsidRDefault="00F76F61" w:rsidP="00F76F61">
      <w:pPr>
        <w:jc w:val="center"/>
      </w:pPr>
    </w:p>
    <w:p w14:paraId="6B85DEA4" w14:textId="77777777" w:rsidR="00997D53" w:rsidRDefault="00997D53" w:rsidP="00997D53">
      <w:pPr>
        <w:jc w:val="left"/>
      </w:pPr>
    </w:p>
    <w:p w14:paraId="09BB2960" w14:textId="6F3AE063" w:rsidR="00997D53" w:rsidRPr="00997D53" w:rsidRDefault="00997D53" w:rsidP="00997D53">
      <w:pPr>
        <w:ind w:leftChars="100" w:left="210"/>
        <w:jc w:val="left"/>
      </w:pPr>
      <w:r>
        <w:rPr>
          <w:rFonts w:hint="eastAsia"/>
        </w:rPr>
        <w:t xml:space="preserve">　独立</w:t>
      </w:r>
      <w:r>
        <w:t>行政法人国立高等専門学校</w:t>
      </w:r>
      <w:r>
        <w:rPr>
          <w:rFonts w:hint="eastAsia"/>
        </w:rPr>
        <w:t>機構又は</w:t>
      </w:r>
      <w:r>
        <w:t>機構が設置する学校</w:t>
      </w:r>
      <w:r w:rsidR="00AD1BC6">
        <w:rPr>
          <w:rFonts w:hint="eastAsia"/>
        </w:rPr>
        <w:t>は，</w:t>
      </w:r>
      <w:r w:rsidR="00906953">
        <w:rPr>
          <w:rFonts w:hint="eastAsia"/>
        </w:rPr>
        <w:t>「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独立</w:t>
      </w:r>
      <w:r w:rsidR="00906953" w:rsidRPr="00020D28">
        <w:rPr>
          <w:rFonts w:asciiTheme="minorEastAsia" w:hAnsiTheme="minorEastAsia" w:cs="ＭＳ 明朝"/>
          <w:color w:val="000000"/>
          <w:kern w:val="0"/>
          <w:szCs w:val="24"/>
          <w:lang w:val="x-none"/>
        </w:rPr>
        <w:t>行政法人国立高等専門学校機構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個人情報取扱業務契約遵守事項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」第</w:t>
      </w:r>
      <w:r w:rsidR="00644C1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１０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にもとづき，</w:t>
      </w:r>
      <w:r w:rsidR="00AD1BC6">
        <w:rPr>
          <w:rFonts w:hint="eastAsia"/>
        </w:rPr>
        <w:t>当該</w:t>
      </w:r>
      <w:r w:rsidRPr="00F76F61">
        <w:rPr>
          <w:rFonts w:hint="eastAsia"/>
        </w:rPr>
        <w:t>契約</w:t>
      </w:r>
      <w:r w:rsidR="008D73F0">
        <w:rPr>
          <w:rFonts w:hint="eastAsia"/>
        </w:rPr>
        <w:t>について</w:t>
      </w:r>
      <w:r w:rsidR="0082620C">
        <w:rPr>
          <w:rFonts w:hint="eastAsia"/>
        </w:rPr>
        <w:t>，受託者</w:t>
      </w:r>
      <w:r w:rsidR="0082620C" w:rsidRPr="00F76F61">
        <w:rPr>
          <w:rFonts w:hint="eastAsia"/>
        </w:rPr>
        <w:t>における</w:t>
      </w:r>
      <w:r w:rsidR="0082620C">
        <w:rPr>
          <w:rFonts w:hint="eastAsia"/>
        </w:rPr>
        <w:t>管理体制及び</w:t>
      </w:r>
      <w:r w:rsidR="0082620C" w:rsidRPr="00F76F61">
        <w:rPr>
          <w:rFonts w:hint="eastAsia"/>
        </w:rPr>
        <w:t>実施体制</w:t>
      </w:r>
      <w:r w:rsidR="0082620C">
        <w:rPr>
          <w:rFonts w:hint="eastAsia"/>
        </w:rPr>
        <w:t>及び個人情報管理の状況</w:t>
      </w:r>
      <w:r w:rsidR="00906953">
        <w:rPr>
          <w:rFonts w:hint="eastAsia"/>
        </w:rPr>
        <w:t>が適切であることを</w:t>
      </w:r>
      <w:r w:rsidRPr="00F76F61">
        <w:rPr>
          <w:rFonts w:hint="eastAsia"/>
        </w:rPr>
        <w:t>確認し</w:t>
      </w:r>
      <w:r>
        <w:rPr>
          <w:rFonts w:hint="eastAsia"/>
        </w:rPr>
        <w:t>た</w:t>
      </w:r>
      <w:r w:rsidRPr="00F76F61">
        <w:rPr>
          <w:rFonts w:hint="eastAsia"/>
        </w:rPr>
        <w:t>。</w:t>
      </w:r>
    </w:p>
    <w:p w14:paraId="6C2EFBA6" w14:textId="77777777" w:rsidR="00F76F61" w:rsidRPr="00906953" w:rsidRDefault="00F76F61" w:rsidP="00F76F61">
      <w:pPr>
        <w:jc w:val="left"/>
      </w:pPr>
    </w:p>
    <w:p w14:paraId="6178FCD9" w14:textId="4E9A27E7" w:rsidR="00F76F61" w:rsidRDefault="00AA09EB" w:rsidP="00F76F61">
      <w:pPr>
        <w:jc w:val="left"/>
      </w:pPr>
      <w:r>
        <w:rPr>
          <w:rFonts w:hint="eastAsia"/>
        </w:rPr>
        <w:t>１　検査日：</w:t>
      </w:r>
      <w:r w:rsidR="002E4B2C">
        <w:rPr>
          <w:rFonts w:hint="eastAsia"/>
        </w:rPr>
        <w:t xml:space="preserve">　　</w:t>
      </w:r>
      <w:r w:rsidR="00F76F61">
        <w:t xml:space="preserve">　　年　　月　　日</w:t>
      </w:r>
    </w:p>
    <w:p w14:paraId="7989003F" w14:textId="77777777" w:rsidR="00F76F61" w:rsidRPr="00906953" w:rsidRDefault="00F76F61" w:rsidP="00F76F61">
      <w:pPr>
        <w:jc w:val="left"/>
      </w:pPr>
    </w:p>
    <w:p w14:paraId="17DB74EA" w14:textId="77777777" w:rsidR="00AA09EB" w:rsidRDefault="00AA09EB" w:rsidP="00F76F61">
      <w:pPr>
        <w:jc w:val="left"/>
      </w:pPr>
      <w:r>
        <w:rPr>
          <w:rFonts w:hint="eastAsia"/>
        </w:rPr>
        <w:t>２　契約名：</w:t>
      </w:r>
    </w:p>
    <w:p w14:paraId="5920EA95" w14:textId="77777777" w:rsidR="00AA09EB" w:rsidRDefault="00AA09EB" w:rsidP="00F76F61">
      <w:pPr>
        <w:jc w:val="left"/>
      </w:pPr>
    </w:p>
    <w:p w14:paraId="566984C1" w14:textId="636FD035" w:rsidR="00A774DC" w:rsidRDefault="00A774DC" w:rsidP="00F76F61">
      <w:pPr>
        <w:jc w:val="left"/>
      </w:pPr>
      <w:r>
        <w:rPr>
          <w:rFonts w:hint="eastAsia"/>
        </w:rPr>
        <w:t>３　受託者名：</w:t>
      </w:r>
    </w:p>
    <w:p w14:paraId="6C2CCF9E" w14:textId="77777777" w:rsidR="00A774DC" w:rsidRDefault="00A774DC" w:rsidP="00F76F61">
      <w:pPr>
        <w:jc w:val="left"/>
      </w:pPr>
    </w:p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24"/>
      </w:tblGrid>
      <w:tr w:rsidR="00A74CBB" w14:paraId="13FF6BB4" w14:textId="77777777" w:rsidTr="005462A0">
        <w:tc>
          <w:tcPr>
            <w:tcW w:w="2131" w:type="dxa"/>
          </w:tcPr>
          <w:p w14:paraId="5ED42B19" w14:textId="77777777" w:rsidR="00A74CBB" w:rsidRDefault="0082620C" w:rsidP="00AD1BC6">
            <w:pPr>
              <w:jc w:val="left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2824" w:type="dxa"/>
          </w:tcPr>
          <w:p w14:paraId="0C86372D" w14:textId="77777777" w:rsidR="00A74CBB" w:rsidRDefault="00A74CBB" w:rsidP="00F76F61">
            <w:pPr>
              <w:jc w:val="left"/>
            </w:pPr>
          </w:p>
        </w:tc>
      </w:tr>
      <w:tr w:rsidR="0082620C" w14:paraId="2B9F80AE" w14:textId="77777777" w:rsidTr="005462A0">
        <w:tc>
          <w:tcPr>
            <w:tcW w:w="2131" w:type="dxa"/>
          </w:tcPr>
          <w:p w14:paraId="48D38E44" w14:textId="77777777" w:rsidR="0082620C" w:rsidRDefault="0082620C" w:rsidP="00AD1BC6">
            <w:pPr>
              <w:jc w:val="left"/>
            </w:pPr>
            <w:r>
              <w:rPr>
                <w:rFonts w:hint="eastAsia"/>
              </w:rPr>
              <w:t>確認者所属</w:t>
            </w:r>
          </w:p>
        </w:tc>
        <w:tc>
          <w:tcPr>
            <w:tcW w:w="2824" w:type="dxa"/>
          </w:tcPr>
          <w:p w14:paraId="7705912E" w14:textId="77777777" w:rsidR="0082620C" w:rsidRDefault="0082620C" w:rsidP="00F76F61">
            <w:pPr>
              <w:jc w:val="left"/>
            </w:pPr>
          </w:p>
        </w:tc>
      </w:tr>
      <w:tr w:rsidR="00F76F61" w14:paraId="0DDE406E" w14:textId="77777777" w:rsidTr="005462A0">
        <w:tc>
          <w:tcPr>
            <w:tcW w:w="2131" w:type="dxa"/>
          </w:tcPr>
          <w:p w14:paraId="21186D80" w14:textId="77777777" w:rsidR="00F76F61" w:rsidRDefault="00EF7ABA" w:rsidP="00A74CBB">
            <w:pPr>
              <w:jc w:val="left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2824" w:type="dxa"/>
          </w:tcPr>
          <w:p w14:paraId="412D9C9E" w14:textId="77777777" w:rsidR="00F76F61" w:rsidRDefault="00F76F61" w:rsidP="00F76F61">
            <w:pPr>
              <w:jc w:val="right"/>
            </w:pPr>
            <w:r>
              <w:t>印</w:t>
            </w:r>
          </w:p>
        </w:tc>
      </w:tr>
    </w:tbl>
    <w:p w14:paraId="225A6613" w14:textId="77777777" w:rsidR="00F76F61" w:rsidRDefault="00F76F61" w:rsidP="00F76F61">
      <w:pPr>
        <w:jc w:val="left"/>
      </w:pPr>
    </w:p>
    <w:sectPr w:rsidR="00F76F61" w:rsidSect="005462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BD2E" w14:textId="77777777" w:rsidR="00F76F61" w:rsidRDefault="00F76F61" w:rsidP="00F76F61">
      <w:r>
        <w:separator/>
      </w:r>
    </w:p>
  </w:endnote>
  <w:endnote w:type="continuationSeparator" w:id="0">
    <w:p w14:paraId="3DB528E8" w14:textId="77777777" w:rsidR="00F76F61" w:rsidRDefault="00F76F61" w:rsidP="00F7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A0F7" w14:textId="77777777" w:rsidR="00F76F61" w:rsidRDefault="00F76F61" w:rsidP="00F76F61">
      <w:r>
        <w:separator/>
      </w:r>
    </w:p>
  </w:footnote>
  <w:footnote w:type="continuationSeparator" w:id="0">
    <w:p w14:paraId="580DF4FD" w14:textId="77777777" w:rsidR="00F76F61" w:rsidRDefault="00F76F61" w:rsidP="00F7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D"/>
    <w:rsid w:val="0007524A"/>
    <w:rsid w:val="002739B9"/>
    <w:rsid w:val="002E4B2C"/>
    <w:rsid w:val="00455F44"/>
    <w:rsid w:val="005462A0"/>
    <w:rsid w:val="00644C18"/>
    <w:rsid w:val="007162FD"/>
    <w:rsid w:val="007B679C"/>
    <w:rsid w:val="0082620C"/>
    <w:rsid w:val="0084179A"/>
    <w:rsid w:val="008D73F0"/>
    <w:rsid w:val="008F76AF"/>
    <w:rsid w:val="00906953"/>
    <w:rsid w:val="0090780E"/>
    <w:rsid w:val="00997D53"/>
    <w:rsid w:val="009A18DD"/>
    <w:rsid w:val="00A026A0"/>
    <w:rsid w:val="00A74CBB"/>
    <w:rsid w:val="00A774DC"/>
    <w:rsid w:val="00A80406"/>
    <w:rsid w:val="00AA09EB"/>
    <w:rsid w:val="00AA1DB0"/>
    <w:rsid w:val="00AD1BC6"/>
    <w:rsid w:val="00BD6434"/>
    <w:rsid w:val="00EB608E"/>
    <w:rsid w:val="00EF7ABA"/>
    <w:rsid w:val="00F76F61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468"/>
  <w15:chartTrackingRefBased/>
  <w15:docId w15:val="{EC2EA539-CDB7-44EC-8FC7-0A5C17A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61"/>
  </w:style>
  <w:style w:type="paragraph" w:styleId="a5">
    <w:name w:val="footer"/>
    <w:basedOn w:val="a"/>
    <w:link w:val="a6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61"/>
  </w:style>
  <w:style w:type="table" w:styleId="a7">
    <w:name w:val="Table Grid"/>
    <w:basedOn w:val="a1"/>
    <w:uiPriority w:val="39"/>
    <w:rsid w:val="00F7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09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09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09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09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0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A3B8FCAF.dotm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千亜紀</dc:creator>
  <cp:lastModifiedBy>Administrator</cp:lastModifiedBy>
  <cp:revision>2</cp:revision>
  <dcterms:created xsi:type="dcterms:W3CDTF">2019-05-21T07:33:00Z</dcterms:created>
  <dcterms:modified xsi:type="dcterms:W3CDTF">2019-05-21T07:33:00Z</dcterms:modified>
</cp:coreProperties>
</file>