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6" w:rsidRPr="006B5BB1" w:rsidRDefault="00781C4A" w:rsidP="00B363FE">
      <w:pPr>
        <w:ind w:firstLineChars="2800" w:firstLine="6160"/>
        <w:rPr>
          <w:sz w:val="22"/>
          <w:szCs w:val="22"/>
        </w:rPr>
      </w:pPr>
      <w:r w:rsidRPr="006B5BB1">
        <w:rPr>
          <w:rFonts w:hint="eastAsia"/>
          <w:sz w:val="22"/>
          <w:szCs w:val="22"/>
        </w:rPr>
        <w:t>（</w:t>
      </w:r>
      <w:r w:rsidR="00D80E69" w:rsidRPr="006B5BB1">
        <w:rPr>
          <w:rFonts w:hint="eastAsia"/>
          <w:sz w:val="22"/>
          <w:szCs w:val="22"/>
        </w:rPr>
        <w:t>送り状</w:t>
      </w:r>
      <w:r w:rsidR="00C703AE" w:rsidRPr="006B5BB1">
        <w:rPr>
          <w:rFonts w:hint="eastAsia"/>
          <w:sz w:val="22"/>
          <w:szCs w:val="22"/>
        </w:rPr>
        <w:t xml:space="preserve">　学力検査による選抜用</w:t>
      </w:r>
      <w:r w:rsidR="00D80E69" w:rsidRPr="006B5BB1">
        <w:rPr>
          <w:rFonts w:hint="eastAsia"/>
          <w:sz w:val="22"/>
          <w:szCs w:val="22"/>
        </w:rPr>
        <w:t>）</w:t>
      </w:r>
    </w:p>
    <w:p w:rsidR="00DE658E" w:rsidRPr="006B5BB1" w:rsidRDefault="00DE658E" w:rsidP="00DE658E">
      <w:pPr>
        <w:jc w:val="right"/>
        <w:rPr>
          <w:sz w:val="22"/>
          <w:szCs w:val="22"/>
        </w:rPr>
      </w:pPr>
    </w:p>
    <w:p w:rsidR="00DE658E" w:rsidRPr="006B5BB1" w:rsidRDefault="00290D2D" w:rsidP="00DE658E">
      <w:pPr>
        <w:jc w:val="right"/>
        <w:rPr>
          <w:sz w:val="22"/>
          <w:szCs w:val="22"/>
        </w:rPr>
      </w:pPr>
      <w:r w:rsidRPr="00FB20C7">
        <w:rPr>
          <w:rFonts w:hint="eastAsia"/>
          <w:sz w:val="22"/>
          <w:szCs w:val="22"/>
        </w:rPr>
        <w:t>令和</w:t>
      </w:r>
      <w:r w:rsidR="00DE658E" w:rsidRPr="006B5BB1">
        <w:rPr>
          <w:rFonts w:hint="eastAsia"/>
          <w:sz w:val="22"/>
          <w:szCs w:val="22"/>
        </w:rPr>
        <w:t xml:space="preserve">　　　年　　月　　日</w:t>
      </w:r>
    </w:p>
    <w:p w:rsidR="00DE658E" w:rsidRPr="006B5BB1" w:rsidRDefault="00DE658E" w:rsidP="00290D2D">
      <w:pPr>
        <w:snapToGrid w:val="0"/>
        <w:rPr>
          <w:sz w:val="22"/>
          <w:szCs w:val="22"/>
        </w:rPr>
      </w:pPr>
    </w:p>
    <w:p w:rsidR="00DE658E" w:rsidRPr="006B5BB1" w:rsidRDefault="00DE658E" w:rsidP="00DE658E">
      <w:pPr>
        <w:ind w:firstLineChars="200" w:firstLine="440"/>
        <w:rPr>
          <w:sz w:val="22"/>
          <w:szCs w:val="22"/>
        </w:rPr>
      </w:pPr>
      <w:r w:rsidRPr="006B5BB1">
        <w:rPr>
          <w:rFonts w:hint="eastAsia"/>
          <w:sz w:val="22"/>
          <w:szCs w:val="22"/>
        </w:rPr>
        <w:t>米子工業高等専門学校長</w:t>
      </w:r>
      <w:r w:rsidRPr="006B5BB1">
        <w:rPr>
          <w:rFonts w:hint="eastAsia"/>
          <w:sz w:val="22"/>
          <w:szCs w:val="22"/>
        </w:rPr>
        <w:t xml:space="preserve"> </w:t>
      </w:r>
      <w:r w:rsidRPr="006B5BB1">
        <w:rPr>
          <w:rFonts w:hint="eastAsia"/>
          <w:sz w:val="22"/>
          <w:szCs w:val="22"/>
        </w:rPr>
        <w:t>殿</w:t>
      </w:r>
    </w:p>
    <w:p w:rsidR="00DE658E" w:rsidRPr="006B5BB1" w:rsidRDefault="00DE658E" w:rsidP="00290D2D">
      <w:pPr>
        <w:snapToGrid w:val="0"/>
        <w:rPr>
          <w:sz w:val="24"/>
        </w:rPr>
      </w:pPr>
    </w:p>
    <w:tbl>
      <w:tblPr>
        <w:tblW w:w="737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118"/>
      </w:tblGrid>
      <w:tr w:rsidR="006B5BB1" w:rsidRPr="006B5BB1" w:rsidTr="00A72E2E">
        <w:trPr>
          <w:trHeight w:val="577"/>
        </w:trPr>
        <w:tc>
          <w:tcPr>
            <w:tcW w:w="1276" w:type="dxa"/>
            <w:vAlign w:val="center"/>
          </w:tcPr>
          <w:p w:rsidR="00DE658E" w:rsidRPr="006B5BB1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095" w:type="dxa"/>
            <w:gridSpan w:val="2"/>
            <w:vAlign w:val="center"/>
          </w:tcPr>
          <w:p w:rsidR="00DE658E" w:rsidRPr="006B5BB1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 xml:space="preserve">　　　　　　立　　　　　　　　　　　　　学校</w:t>
            </w:r>
          </w:p>
        </w:tc>
      </w:tr>
      <w:tr w:rsidR="006B5BB1" w:rsidRPr="006B5BB1" w:rsidTr="00A72E2E">
        <w:trPr>
          <w:trHeight w:val="577"/>
        </w:trPr>
        <w:tc>
          <w:tcPr>
            <w:tcW w:w="1276" w:type="dxa"/>
            <w:vAlign w:val="center"/>
          </w:tcPr>
          <w:p w:rsidR="00DE658E" w:rsidRPr="006B5BB1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2"/>
          </w:tcPr>
          <w:p w:rsidR="00DE658E" w:rsidRDefault="00DE658E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〒　　　－</w:t>
            </w:r>
          </w:p>
          <w:p w:rsidR="00290D2D" w:rsidRPr="006B5BB1" w:rsidRDefault="00290D2D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</w:p>
        </w:tc>
      </w:tr>
      <w:tr w:rsidR="00E96653" w:rsidRPr="006B5BB1" w:rsidTr="00A72E2E">
        <w:trPr>
          <w:trHeight w:val="577"/>
        </w:trPr>
        <w:tc>
          <w:tcPr>
            <w:tcW w:w="1276" w:type="dxa"/>
            <w:vAlign w:val="center"/>
          </w:tcPr>
          <w:p w:rsidR="00E96653" w:rsidRPr="006B5BB1" w:rsidRDefault="00E96653" w:rsidP="00E96653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校長名</w:t>
            </w:r>
          </w:p>
        </w:tc>
        <w:tc>
          <w:tcPr>
            <w:tcW w:w="6095" w:type="dxa"/>
            <w:gridSpan w:val="2"/>
            <w:vAlign w:val="center"/>
          </w:tcPr>
          <w:p w:rsidR="00E96653" w:rsidRPr="006B5BB1" w:rsidRDefault="00E96653" w:rsidP="00E96653">
            <w:pPr>
              <w:tabs>
                <w:tab w:val="right" w:pos="9070"/>
              </w:tabs>
              <w:spacing w:beforeLines="20" w:before="72" w:line="360" w:lineRule="exact"/>
              <w:ind w:firstLineChars="18" w:firstLine="40"/>
              <w:jc w:val="left"/>
              <w:rPr>
                <w:sz w:val="18"/>
                <w:szCs w:val="18"/>
              </w:rPr>
            </w:pPr>
            <w:r w:rsidRPr="00A428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E465C" wp14:editId="0EFE1649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22225</wp:posOffset>
                      </wp:positionV>
                      <wp:extent cx="309245" cy="238125"/>
                      <wp:effectExtent l="0" t="0" r="1460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653" w:rsidRDefault="00E96653" w:rsidP="00A7530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E4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5pt;margin-top:1.75pt;width:24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RyswIAAMI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" fillcolor="white [3201]" strokeweight=".5pt">
                      <v:textbox>
                        <w:txbxContent>
                          <w:p w:rsidR="00E96653" w:rsidRDefault="00E96653" w:rsidP="00A7530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8E" w:rsidRPr="006B5BB1" w:rsidTr="00A72E2E">
        <w:trPr>
          <w:trHeight w:val="577"/>
        </w:trPr>
        <w:tc>
          <w:tcPr>
            <w:tcW w:w="1276" w:type="dxa"/>
            <w:vAlign w:val="center"/>
          </w:tcPr>
          <w:p w:rsidR="00DE658E" w:rsidRPr="006B5BB1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977" w:type="dxa"/>
            <w:vAlign w:val="center"/>
          </w:tcPr>
          <w:p w:rsidR="00DE658E" w:rsidRPr="006B5BB1" w:rsidRDefault="00DE658E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☎（</w:t>
            </w:r>
            <w:r w:rsidRPr="006B5BB1">
              <w:rPr>
                <w:rFonts w:hint="eastAsia"/>
                <w:sz w:val="22"/>
                <w:szCs w:val="22"/>
              </w:rPr>
              <w:t xml:space="preserve">     </w:t>
            </w:r>
            <w:r w:rsidRPr="006B5BB1">
              <w:rPr>
                <w:rFonts w:hint="eastAsia"/>
                <w:sz w:val="22"/>
                <w:szCs w:val="22"/>
              </w:rPr>
              <w:t>）</w:t>
            </w:r>
            <w:r w:rsidRPr="006B5BB1">
              <w:rPr>
                <w:rFonts w:hint="eastAsia"/>
                <w:sz w:val="22"/>
                <w:szCs w:val="22"/>
              </w:rPr>
              <w:t xml:space="preserve">     </w:t>
            </w:r>
            <w:r w:rsidRPr="006B5BB1">
              <w:rPr>
                <w:rFonts w:hint="eastAsia"/>
                <w:sz w:val="22"/>
                <w:szCs w:val="22"/>
              </w:rPr>
              <w:t>－</w:t>
            </w:r>
            <w:r w:rsidRPr="006B5BB1">
              <w:rPr>
                <w:rFonts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3118" w:type="dxa"/>
            <w:vAlign w:val="center"/>
          </w:tcPr>
          <w:p w:rsidR="00DE658E" w:rsidRPr="006B5BB1" w:rsidRDefault="00DE658E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6B5BB1">
              <w:rPr>
                <w:rFonts w:hint="eastAsia"/>
                <w:sz w:val="22"/>
                <w:szCs w:val="22"/>
              </w:rPr>
              <w:t>Fax</w:t>
            </w:r>
            <w:r w:rsidRPr="006B5BB1">
              <w:rPr>
                <w:rFonts w:hint="eastAsia"/>
                <w:sz w:val="22"/>
                <w:szCs w:val="22"/>
              </w:rPr>
              <w:t>（</w:t>
            </w:r>
            <w:r w:rsidRPr="006B5BB1">
              <w:rPr>
                <w:rFonts w:hint="eastAsia"/>
                <w:sz w:val="22"/>
                <w:szCs w:val="22"/>
              </w:rPr>
              <w:t xml:space="preserve">     </w:t>
            </w:r>
            <w:r w:rsidRPr="006B5BB1">
              <w:rPr>
                <w:rFonts w:hint="eastAsia"/>
                <w:sz w:val="22"/>
                <w:szCs w:val="22"/>
              </w:rPr>
              <w:t>）</w:t>
            </w:r>
            <w:r w:rsidRPr="006B5BB1">
              <w:rPr>
                <w:rFonts w:hint="eastAsia"/>
                <w:sz w:val="22"/>
                <w:szCs w:val="22"/>
              </w:rPr>
              <w:t xml:space="preserve">     </w:t>
            </w:r>
            <w:r w:rsidRPr="006B5BB1">
              <w:rPr>
                <w:rFonts w:hint="eastAsia"/>
                <w:sz w:val="22"/>
                <w:szCs w:val="22"/>
              </w:rPr>
              <w:t>－</w:t>
            </w:r>
            <w:r w:rsidRPr="006B5BB1">
              <w:rPr>
                <w:rFonts w:hint="eastAsia"/>
                <w:sz w:val="22"/>
                <w:szCs w:val="22"/>
              </w:rPr>
              <w:t xml:space="preserve">      </w:t>
            </w:r>
          </w:p>
        </w:tc>
      </w:tr>
    </w:tbl>
    <w:p w:rsidR="00DE658E" w:rsidRPr="006B5BB1" w:rsidRDefault="00DE658E" w:rsidP="00DE658E">
      <w:pPr>
        <w:spacing w:line="360" w:lineRule="exact"/>
        <w:rPr>
          <w:szCs w:val="21"/>
        </w:rPr>
      </w:pPr>
    </w:p>
    <w:p w:rsidR="00DE658E" w:rsidRPr="006B5BB1" w:rsidRDefault="0008693A" w:rsidP="00DE658E">
      <w:pPr>
        <w:spacing w:line="360" w:lineRule="exact"/>
        <w:jc w:val="center"/>
        <w:rPr>
          <w:spacing w:val="20"/>
          <w:szCs w:val="21"/>
        </w:rPr>
      </w:pPr>
      <w:r w:rsidRPr="0008693A">
        <w:rPr>
          <w:rFonts w:hint="eastAsia"/>
          <w:spacing w:val="26"/>
          <w:kern w:val="0"/>
          <w:szCs w:val="21"/>
          <w:fitText w:val="3885" w:id="1974232064"/>
        </w:rPr>
        <w:t>令和３</w:t>
      </w:r>
      <w:bookmarkStart w:id="0" w:name="_GoBack"/>
      <w:bookmarkEnd w:id="0"/>
      <w:r w:rsidR="00DE658E" w:rsidRPr="0008693A">
        <w:rPr>
          <w:rFonts w:hint="eastAsia"/>
          <w:spacing w:val="26"/>
          <w:kern w:val="0"/>
          <w:szCs w:val="21"/>
          <w:fitText w:val="3885" w:id="1974232064"/>
        </w:rPr>
        <w:t>年度米子工業高等専門学</w:t>
      </w:r>
      <w:r w:rsidR="00DE658E" w:rsidRPr="0008693A">
        <w:rPr>
          <w:rFonts w:hint="eastAsia"/>
          <w:spacing w:val="3"/>
          <w:kern w:val="0"/>
          <w:szCs w:val="21"/>
          <w:fitText w:val="3885" w:id="1974232064"/>
        </w:rPr>
        <w:t>校</w:t>
      </w:r>
    </w:p>
    <w:p w:rsidR="00DE658E" w:rsidRPr="006B5BB1" w:rsidRDefault="00DE658E" w:rsidP="00DE658E">
      <w:pPr>
        <w:spacing w:line="360" w:lineRule="exact"/>
        <w:jc w:val="center"/>
        <w:rPr>
          <w:spacing w:val="20"/>
          <w:szCs w:val="21"/>
        </w:rPr>
      </w:pPr>
      <w:r w:rsidRPr="00E96653">
        <w:rPr>
          <w:rFonts w:hint="eastAsia"/>
          <w:spacing w:val="36"/>
          <w:kern w:val="0"/>
          <w:szCs w:val="21"/>
          <w:fitText w:val="3885" w:id="649817089"/>
        </w:rPr>
        <w:t>入学出願書類等の送付につい</w:t>
      </w:r>
      <w:r w:rsidRPr="00E96653">
        <w:rPr>
          <w:rFonts w:hint="eastAsia"/>
          <w:spacing w:val="4"/>
          <w:kern w:val="0"/>
          <w:szCs w:val="21"/>
          <w:fitText w:val="3885" w:id="649817089"/>
        </w:rPr>
        <w:t>て</w:t>
      </w:r>
    </w:p>
    <w:p w:rsidR="00D80E69" w:rsidRPr="006B5BB1" w:rsidRDefault="00D80E69" w:rsidP="00290D2D">
      <w:pPr>
        <w:spacing w:beforeLines="50" w:before="180" w:line="360" w:lineRule="exact"/>
        <w:rPr>
          <w:sz w:val="22"/>
          <w:szCs w:val="22"/>
        </w:rPr>
      </w:pPr>
      <w:r w:rsidRPr="006B5BB1">
        <w:rPr>
          <w:rFonts w:hint="eastAsia"/>
          <w:sz w:val="22"/>
          <w:szCs w:val="22"/>
        </w:rPr>
        <w:t>このことについて</w:t>
      </w:r>
      <w:r w:rsidR="00FE02E2">
        <w:rPr>
          <w:rFonts w:hint="eastAsia"/>
          <w:sz w:val="22"/>
          <w:szCs w:val="22"/>
        </w:rPr>
        <w:t>、</w:t>
      </w:r>
      <w:r w:rsidRPr="006B5BB1">
        <w:rPr>
          <w:rFonts w:hint="eastAsia"/>
          <w:sz w:val="22"/>
          <w:szCs w:val="22"/>
        </w:rPr>
        <w:t>下記の者の出願書類等を取りそろえ</w:t>
      </w:r>
      <w:r w:rsidR="00FE02E2">
        <w:rPr>
          <w:rFonts w:hint="eastAsia"/>
          <w:sz w:val="22"/>
          <w:szCs w:val="22"/>
        </w:rPr>
        <w:t>、</w:t>
      </w:r>
      <w:r w:rsidRPr="006B5BB1">
        <w:rPr>
          <w:rFonts w:hint="eastAsia"/>
          <w:sz w:val="22"/>
          <w:szCs w:val="22"/>
        </w:rPr>
        <w:t>別添のとおり送付します。</w:t>
      </w:r>
    </w:p>
    <w:p w:rsidR="00D80E69" w:rsidRPr="006B5BB1" w:rsidRDefault="00D80E69" w:rsidP="00CF6A86">
      <w:pPr>
        <w:pStyle w:val="a3"/>
        <w:spacing w:beforeLines="50" w:before="180" w:line="360" w:lineRule="exact"/>
        <w:rPr>
          <w:sz w:val="21"/>
          <w:szCs w:val="21"/>
        </w:rPr>
      </w:pPr>
      <w:r w:rsidRPr="006B5BB1">
        <w:rPr>
          <w:rFonts w:hint="eastAsia"/>
          <w:sz w:val="21"/>
          <w:szCs w:val="21"/>
        </w:rPr>
        <w:t>記</w:t>
      </w:r>
    </w:p>
    <w:p w:rsidR="00D80E69" w:rsidRPr="006B5BB1" w:rsidRDefault="00D80E69" w:rsidP="00CF6A86">
      <w:pPr>
        <w:spacing w:beforeLines="50" w:before="180" w:line="360" w:lineRule="exact"/>
        <w:rPr>
          <w:szCs w:val="21"/>
        </w:rPr>
      </w:pPr>
      <w:r w:rsidRPr="006B5BB1">
        <w:rPr>
          <w:rFonts w:hint="eastAsia"/>
        </w:rPr>
        <w:t>入学志願者</w:t>
      </w:r>
      <w:r w:rsidR="00DE4CDD" w:rsidRPr="006B5BB1">
        <w:rPr>
          <w:rFonts w:hint="eastAsia"/>
        </w:rPr>
        <w:t xml:space="preserve">　</w:t>
      </w:r>
      <w:r w:rsidRPr="006B5BB1">
        <w:rPr>
          <w:rFonts w:hint="eastAsia"/>
          <w:szCs w:val="21"/>
          <w:u w:val="double"/>
        </w:rPr>
        <w:t xml:space="preserve">　　　</w:t>
      </w:r>
      <w:r w:rsidR="00AE4850" w:rsidRPr="006B5BB1">
        <w:rPr>
          <w:rFonts w:hint="eastAsia"/>
          <w:szCs w:val="21"/>
          <w:u w:val="double"/>
        </w:rPr>
        <w:t xml:space="preserve">　　　</w:t>
      </w:r>
      <w:r w:rsidRPr="006B5BB1">
        <w:rPr>
          <w:rFonts w:hint="eastAsia"/>
          <w:szCs w:val="21"/>
          <w:u w:val="double"/>
        </w:rPr>
        <w:t>名</w:t>
      </w:r>
      <w:r w:rsidR="008905C2" w:rsidRPr="006B5BB1">
        <w:rPr>
          <w:rFonts w:hint="eastAsia"/>
          <w:szCs w:val="21"/>
        </w:rPr>
        <w:t xml:space="preserve">　　</w:t>
      </w:r>
      <w:r w:rsidR="00C703AE" w:rsidRPr="006B5BB1">
        <w:rPr>
          <w:rFonts w:hint="eastAsia"/>
          <w:szCs w:val="21"/>
        </w:rPr>
        <w:t xml:space="preserve">　　</w:t>
      </w:r>
      <w:r w:rsidR="008905C2" w:rsidRPr="006B5BB1">
        <w:rPr>
          <w:rFonts w:hint="eastAsia"/>
          <w:szCs w:val="21"/>
        </w:rPr>
        <w:t>＜内訳＞</w:t>
      </w:r>
      <w:r w:rsidR="00DE4CDD" w:rsidRPr="006B5BB1">
        <w:rPr>
          <w:rFonts w:hint="eastAsia"/>
          <w:szCs w:val="21"/>
        </w:rPr>
        <w:t xml:space="preserve">　</w:t>
      </w:r>
      <w:r w:rsidR="008905C2" w:rsidRPr="006B5BB1">
        <w:rPr>
          <w:rFonts w:hint="eastAsia"/>
          <w:spacing w:val="8"/>
          <w:w w:val="93"/>
          <w:kern w:val="0"/>
          <w:szCs w:val="21"/>
          <w:u w:val="single"/>
          <w:fitText w:val="2940" w:id="-962847487"/>
        </w:rPr>
        <w:t>推薦選抜不合格者の学力受</w:t>
      </w:r>
      <w:r w:rsidR="00F31EFE" w:rsidRPr="006B5BB1">
        <w:rPr>
          <w:rFonts w:hint="eastAsia"/>
          <w:spacing w:val="8"/>
          <w:w w:val="93"/>
          <w:kern w:val="0"/>
          <w:szCs w:val="21"/>
          <w:u w:val="single"/>
          <w:fitText w:val="2940" w:id="-962847487"/>
        </w:rPr>
        <w:t>検</w:t>
      </w:r>
      <w:r w:rsidR="008905C2" w:rsidRPr="006B5BB1">
        <w:rPr>
          <w:rFonts w:hint="eastAsia"/>
          <w:w w:val="93"/>
          <w:kern w:val="0"/>
          <w:szCs w:val="21"/>
          <w:u w:val="single"/>
          <w:fitText w:val="2940" w:id="-962847487"/>
        </w:rPr>
        <w:t>者</w:t>
      </w:r>
      <w:r w:rsidR="008905C2" w:rsidRPr="006B5BB1">
        <w:rPr>
          <w:rFonts w:hint="eastAsia"/>
          <w:szCs w:val="21"/>
          <w:u w:val="single"/>
        </w:rPr>
        <w:t xml:space="preserve">　　　　　　名</w:t>
      </w:r>
    </w:p>
    <w:p w:rsidR="00FE1F0B" w:rsidRPr="006B5BB1" w:rsidRDefault="00FE1F0B" w:rsidP="00CF6A86">
      <w:pPr>
        <w:spacing w:beforeLines="50" w:before="180" w:line="360" w:lineRule="exact"/>
        <w:rPr>
          <w:u w:val="single"/>
        </w:rPr>
      </w:pPr>
      <w:r w:rsidRPr="006B5BB1">
        <w:rPr>
          <w:rFonts w:hint="eastAsia"/>
          <w:szCs w:val="21"/>
        </w:rPr>
        <w:t xml:space="preserve">　　　　　　　　　　　　　　　　　　　　</w:t>
      </w:r>
      <w:r w:rsidR="00DE4CDD" w:rsidRPr="006B5BB1">
        <w:rPr>
          <w:rFonts w:hint="eastAsia"/>
          <w:szCs w:val="21"/>
        </w:rPr>
        <w:t xml:space="preserve">　　</w:t>
      </w:r>
      <w:r w:rsidRPr="006B5BB1">
        <w:rPr>
          <w:rFonts w:hint="eastAsia"/>
          <w:spacing w:val="122"/>
          <w:kern w:val="0"/>
          <w:szCs w:val="21"/>
          <w:u w:val="single"/>
          <w:fitText w:val="2940" w:id="-962847486"/>
        </w:rPr>
        <w:t>学力選抜受</w:t>
      </w:r>
      <w:r w:rsidR="00F31EFE" w:rsidRPr="006B5BB1">
        <w:rPr>
          <w:rFonts w:hint="eastAsia"/>
          <w:spacing w:val="122"/>
          <w:kern w:val="0"/>
          <w:szCs w:val="21"/>
          <w:u w:val="single"/>
          <w:fitText w:val="2940" w:id="-962847486"/>
        </w:rPr>
        <w:t>検</w:t>
      </w:r>
      <w:r w:rsidRPr="006B5BB1">
        <w:rPr>
          <w:rFonts w:hint="eastAsia"/>
          <w:spacing w:val="3"/>
          <w:kern w:val="0"/>
          <w:szCs w:val="21"/>
          <w:u w:val="single"/>
          <w:fitText w:val="2940" w:id="-962847486"/>
        </w:rPr>
        <w:t>者</w:t>
      </w:r>
      <w:r w:rsidRPr="006B5BB1">
        <w:rPr>
          <w:rFonts w:hint="eastAsia"/>
          <w:szCs w:val="21"/>
          <w:u w:val="single"/>
        </w:rPr>
        <w:t xml:space="preserve">　　　　　　名</w:t>
      </w:r>
    </w:p>
    <w:p w:rsidR="00295279" w:rsidRPr="006B5BB1" w:rsidRDefault="00295279" w:rsidP="00AA0533">
      <w:pPr>
        <w:spacing w:line="360" w:lineRule="exact"/>
        <w:ind w:firstLineChars="100" w:firstLine="210"/>
      </w:pPr>
    </w:p>
    <w:tbl>
      <w:tblPr>
        <w:tblW w:w="659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41"/>
        <w:gridCol w:w="1944"/>
      </w:tblGrid>
      <w:tr w:rsidR="0008693A" w:rsidRPr="006B5BB1" w:rsidTr="0008693A">
        <w:trPr>
          <w:trHeight w:val="516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08693A" w:rsidRPr="006B5BB1" w:rsidRDefault="0008693A" w:rsidP="00EF02D1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6B5BB1">
              <w:rPr>
                <w:rFonts w:hint="eastAsia"/>
                <w:sz w:val="16"/>
                <w:szCs w:val="16"/>
              </w:rPr>
              <w:t>※推薦選抜不合格後の学力受検者にレ印をしてください</w:t>
            </w:r>
          </w:p>
        </w:tc>
        <w:tc>
          <w:tcPr>
            <w:tcW w:w="2941" w:type="dxa"/>
            <w:tcBorders>
              <w:bottom w:val="double" w:sz="4" w:space="0" w:color="auto"/>
            </w:tcBorders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</w:rPr>
              <w:t>氏　　　　　名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8693A" w:rsidRPr="006B5BB1" w:rsidRDefault="0008693A" w:rsidP="00EF02D1">
            <w:pPr>
              <w:ind w:firstLineChars="50" w:firstLine="105"/>
            </w:pPr>
            <w:r w:rsidRPr="006B5BB1">
              <w:rPr>
                <w:rFonts w:hint="eastAsia"/>
              </w:rPr>
              <w:t>※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受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検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番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号</w:t>
            </w: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08693A" w:rsidRPr="006B5BB1" w:rsidRDefault="0008693A" w:rsidP="00EF02D1">
            <w:pPr>
              <w:jc w:val="center"/>
              <w:rPr>
                <w:sz w:val="24"/>
              </w:rPr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  <w:tcBorders>
              <w:top w:val="double" w:sz="4" w:space="0" w:color="auto"/>
            </w:tcBorders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</w:tbl>
    <w:p w:rsidR="008905C2" w:rsidRPr="00D35430" w:rsidRDefault="00FE1F0B" w:rsidP="00D35430">
      <w:pPr>
        <w:ind w:firstLineChars="100" w:firstLine="210"/>
      </w:pPr>
      <w:r w:rsidRPr="00D35430">
        <w:rPr>
          <w:rFonts w:hint="eastAsia"/>
        </w:rPr>
        <w:t xml:space="preserve">＜記入上の注意＞　　　　　　　　　　　　　　　　　</w:t>
      </w:r>
      <w:r w:rsidR="00657F9C" w:rsidRPr="00D35430">
        <w:rPr>
          <w:rFonts w:hint="eastAsia"/>
        </w:rPr>
        <w:t xml:space="preserve">　　　</w:t>
      </w:r>
      <w:r w:rsidR="00AE4850" w:rsidRPr="00D35430">
        <w:rPr>
          <w:rFonts w:hint="eastAsia"/>
          <w:sz w:val="20"/>
          <w:szCs w:val="20"/>
        </w:rPr>
        <w:t>次ページ（裏面）に〔続く・続かない〕</w:t>
      </w:r>
    </w:p>
    <w:p w:rsidR="00D03D06" w:rsidRPr="00D35430" w:rsidRDefault="00D03D06" w:rsidP="00D35430">
      <w:pPr>
        <w:snapToGrid w:val="0"/>
        <w:spacing w:line="260" w:lineRule="exact"/>
        <w:ind w:leftChars="100" w:left="435" w:hangingChars="125" w:hanging="225"/>
        <w:rPr>
          <w:sz w:val="18"/>
          <w:szCs w:val="18"/>
        </w:rPr>
      </w:pPr>
      <w:r w:rsidRPr="00D35430">
        <w:rPr>
          <w:rFonts w:hint="eastAsia"/>
          <w:sz w:val="18"/>
          <w:szCs w:val="18"/>
        </w:rPr>
        <w:t>１</w:t>
      </w:r>
      <w:r w:rsidR="002438A8" w:rsidRPr="00D35430">
        <w:rPr>
          <w:rFonts w:hint="eastAsia"/>
          <w:sz w:val="18"/>
          <w:szCs w:val="18"/>
        </w:rPr>
        <w:t>．</w:t>
      </w:r>
      <w:r w:rsidR="007F064C" w:rsidRPr="00D35430">
        <w:rPr>
          <w:rFonts w:hint="eastAsia"/>
          <w:sz w:val="18"/>
          <w:szCs w:val="18"/>
        </w:rPr>
        <w:t>「</w:t>
      </w:r>
      <w:r w:rsidR="002438A8" w:rsidRPr="00D35430">
        <w:rPr>
          <w:rFonts w:hint="eastAsia"/>
          <w:sz w:val="18"/>
          <w:szCs w:val="18"/>
        </w:rPr>
        <w:t>推薦選抜不合格後の学力受</w:t>
      </w:r>
      <w:r w:rsidR="00F31EFE" w:rsidRPr="00D35430">
        <w:rPr>
          <w:rFonts w:hint="eastAsia"/>
          <w:sz w:val="18"/>
          <w:szCs w:val="18"/>
        </w:rPr>
        <w:t>検</w:t>
      </w:r>
      <w:r w:rsidR="002438A8" w:rsidRPr="00D35430">
        <w:rPr>
          <w:rFonts w:hint="eastAsia"/>
          <w:sz w:val="18"/>
          <w:szCs w:val="18"/>
        </w:rPr>
        <w:t>者</w:t>
      </w:r>
      <w:r w:rsidR="007F064C" w:rsidRPr="00D35430">
        <w:rPr>
          <w:rFonts w:hint="eastAsia"/>
          <w:sz w:val="18"/>
          <w:szCs w:val="18"/>
        </w:rPr>
        <w:t>」</w:t>
      </w:r>
      <w:r w:rsidR="00FE02E2" w:rsidRPr="00D35430">
        <w:rPr>
          <w:rFonts w:hint="eastAsia"/>
          <w:sz w:val="18"/>
          <w:szCs w:val="18"/>
        </w:rPr>
        <w:t>がいる場合は、</w:t>
      </w:r>
      <w:r w:rsidR="00DE4CDD" w:rsidRPr="00D35430">
        <w:rPr>
          <w:rFonts w:hint="eastAsia"/>
          <w:sz w:val="18"/>
          <w:szCs w:val="18"/>
        </w:rPr>
        <w:t>先頭</w:t>
      </w:r>
      <w:r w:rsidR="006F7A9F" w:rsidRPr="00D35430">
        <w:rPr>
          <w:rFonts w:hint="eastAsia"/>
          <w:sz w:val="18"/>
          <w:szCs w:val="18"/>
        </w:rPr>
        <w:t>に記入してください。</w:t>
      </w:r>
    </w:p>
    <w:p w:rsidR="00D03D06" w:rsidRPr="0008693A" w:rsidRDefault="006F7A9F" w:rsidP="0008693A">
      <w:pPr>
        <w:snapToGrid w:val="0"/>
        <w:spacing w:line="260" w:lineRule="exact"/>
        <w:ind w:leftChars="152" w:left="319" w:firstLineChars="100" w:firstLine="180"/>
        <w:rPr>
          <w:rFonts w:ascii="ＭＳ 明朝" w:hAnsi="ＭＳ 明朝" w:hint="eastAsia"/>
          <w:bCs/>
          <w:sz w:val="18"/>
          <w:szCs w:val="18"/>
        </w:rPr>
      </w:pPr>
      <w:r w:rsidRPr="00D35430">
        <w:rPr>
          <w:rFonts w:hint="eastAsia"/>
          <w:sz w:val="18"/>
          <w:szCs w:val="18"/>
        </w:rPr>
        <w:t>この場合の</w:t>
      </w:r>
      <w:r w:rsidR="007F064C" w:rsidRPr="00D35430">
        <w:rPr>
          <w:rFonts w:hint="eastAsia"/>
          <w:sz w:val="18"/>
          <w:szCs w:val="18"/>
        </w:rPr>
        <w:t>「</w:t>
      </w:r>
      <w:r w:rsidRPr="00D35430">
        <w:rPr>
          <w:rFonts w:hint="eastAsia"/>
          <w:sz w:val="18"/>
          <w:szCs w:val="18"/>
        </w:rPr>
        <w:t>推薦選抜不合格後の学力受</w:t>
      </w:r>
      <w:r w:rsidR="00F31EFE" w:rsidRPr="00D35430">
        <w:rPr>
          <w:rFonts w:hint="eastAsia"/>
          <w:sz w:val="18"/>
          <w:szCs w:val="18"/>
        </w:rPr>
        <w:t>検</w:t>
      </w:r>
      <w:r w:rsidRPr="00D35430">
        <w:rPr>
          <w:rFonts w:hint="eastAsia"/>
          <w:sz w:val="18"/>
          <w:szCs w:val="18"/>
        </w:rPr>
        <w:t>者</w:t>
      </w:r>
      <w:r w:rsidR="007F064C" w:rsidRPr="00D35430">
        <w:rPr>
          <w:rFonts w:hint="eastAsia"/>
          <w:sz w:val="18"/>
          <w:szCs w:val="18"/>
        </w:rPr>
        <w:t>」</w:t>
      </w:r>
      <w:r w:rsidRPr="00D35430">
        <w:rPr>
          <w:rFonts w:hint="eastAsia"/>
          <w:sz w:val="18"/>
          <w:szCs w:val="18"/>
        </w:rPr>
        <w:t>の</w:t>
      </w:r>
      <w:r w:rsidR="00612B29" w:rsidRPr="00D35430">
        <w:rPr>
          <w:rFonts w:ascii="ＭＳ 明朝" w:hAnsi="ＭＳ 明朝" w:hint="eastAsia"/>
          <w:bCs/>
          <w:sz w:val="18"/>
          <w:szCs w:val="18"/>
        </w:rPr>
        <w:t>出願書類等の再提出及び入学検定料の振込は必要ありません。</w:t>
      </w:r>
    </w:p>
    <w:p w:rsidR="00D03D06" w:rsidRPr="00D35430" w:rsidRDefault="0008693A" w:rsidP="00D35430">
      <w:pPr>
        <w:snapToGrid w:val="0"/>
        <w:spacing w:line="26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D03D06" w:rsidRPr="00D35430">
        <w:rPr>
          <w:rFonts w:hint="eastAsia"/>
          <w:sz w:val="18"/>
          <w:szCs w:val="18"/>
        </w:rPr>
        <w:t>．※欄は「推薦選抜不合格後の学力受</w:t>
      </w:r>
      <w:r w:rsidR="00F31EFE" w:rsidRPr="00D35430">
        <w:rPr>
          <w:rFonts w:hint="eastAsia"/>
          <w:sz w:val="18"/>
          <w:szCs w:val="18"/>
        </w:rPr>
        <w:t>検</w:t>
      </w:r>
      <w:r w:rsidR="00D03D06" w:rsidRPr="00D35430">
        <w:rPr>
          <w:rFonts w:hint="eastAsia"/>
          <w:sz w:val="18"/>
          <w:szCs w:val="18"/>
        </w:rPr>
        <w:t>者」のみ記入してください。</w:t>
      </w:r>
    </w:p>
    <w:p w:rsidR="00D03D06" w:rsidRPr="006B5BB1" w:rsidRDefault="00D03D06" w:rsidP="00D03D06">
      <w:pPr>
        <w:snapToGrid w:val="0"/>
        <w:spacing w:line="260" w:lineRule="exact"/>
        <w:rPr>
          <w:sz w:val="16"/>
          <w:szCs w:val="16"/>
        </w:rPr>
        <w:sectPr w:rsidR="00D03D06" w:rsidRPr="006B5BB1" w:rsidSect="00D03D06">
          <w:pgSz w:w="11906" w:h="16838" w:code="9"/>
          <w:pgMar w:top="567" w:right="851" w:bottom="397" w:left="1418" w:header="851" w:footer="992" w:gutter="0"/>
          <w:cols w:space="425"/>
          <w:docGrid w:type="lines" w:linePitch="360"/>
        </w:sectPr>
      </w:pPr>
    </w:p>
    <w:tbl>
      <w:tblPr>
        <w:tblW w:w="659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41"/>
        <w:gridCol w:w="1944"/>
      </w:tblGrid>
      <w:tr w:rsidR="0008693A" w:rsidRPr="006B5BB1" w:rsidTr="0008693A">
        <w:trPr>
          <w:trHeight w:val="516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08693A" w:rsidRPr="006B5BB1" w:rsidRDefault="0008693A" w:rsidP="00EF02D1">
            <w:pPr>
              <w:spacing w:line="280" w:lineRule="exact"/>
              <w:rPr>
                <w:sz w:val="16"/>
                <w:szCs w:val="16"/>
              </w:rPr>
            </w:pPr>
            <w:r w:rsidRPr="006B5BB1">
              <w:rPr>
                <w:rFonts w:hint="eastAsia"/>
                <w:sz w:val="16"/>
                <w:szCs w:val="16"/>
              </w:rPr>
              <w:lastRenderedPageBreak/>
              <w:t>※推薦選抜不合格後の学力受検者にレ印をしてください</w:t>
            </w:r>
          </w:p>
        </w:tc>
        <w:tc>
          <w:tcPr>
            <w:tcW w:w="2941" w:type="dxa"/>
            <w:tcBorders>
              <w:bottom w:val="double" w:sz="4" w:space="0" w:color="auto"/>
            </w:tcBorders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</w:rPr>
              <w:t>氏　　　　　名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8693A" w:rsidRPr="006B5BB1" w:rsidRDefault="0008693A" w:rsidP="00EF02D1">
            <w:pPr>
              <w:ind w:firstLineChars="50" w:firstLine="105"/>
            </w:pPr>
            <w:r w:rsidRPr="006B5BB1">
              <w:rPr>
                <w:rFonts w:hint="eastAsia"/>
              </w:rPr>
              <w:t>※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受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検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番</w:t>
            </w:r>
            <w:r w:rsidRPr="006B5BB1">
              <w:rPr>
                <w:rFonts w:hint="eastAsia"/>
              </w:rPr>
              <w:t xml:space="preserve"> </w:t>
            </w:r>
            <w:r w:rsidRPr="006B5BB1">
              <w:rPr>
                <w:rFonts w:hint="eastAsia"/>
              </w:rPr>
              <w:t>号</w:t>
            </w: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08693A" w:rsidRPr="006B5BB1" w:rsidRDefault="0008693A" w:rsidP="00EF02D1">
            <w:pPr>
              <w:jc w:val="center"/>
              <w:rPr>
                <w:sz w:val="24"/>
              </w:rPr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  <w:tcBorders>
              <w:top w:val="double" w:sz="4" w:space="0" w:color="auto"/>
            </w:tcBorders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  <w:tr w:rsidR="0008693A" w:rsidRPr="006B5BB1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B5BB1" w:rsidRDefault="0008693A" w:rsidP="00EF02D1">
            <w:pPr>
              <w:jc w:val="center"/>
            </w:pPr>
            <w:r w:rsidRPr="006B5BB1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B5BB1" w:rsidRDefault="0008693A" w:rsidP="00290D2D">
            <w:pPr>
              <w:spacing w:beforeLines="20" w:before="72"/>
              <w:jc w:val="center"/>
            </w:pPr>
          </w:p>
        </w:tc>
      </w:tr>
    </w:tbl>
    <w:p w:rsidR="00AC0861" w:rsidRPr="006B5BB1" w:rsidRDefault="00AC0861" w:rsidP="00B07E8C">
      <w:pPr>
        <w:ind w:right="840"/>
      </w:pPr>
    </w:p>
    <w:sectPr w:rsidR="00AC0861" w:rsidRPr="006B5BB1" w:rsidSect="00B07E8C"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59" w:rsidRDefault="00620159" w:rsidP="004960D8">
      <w:r>
        <w:separator/>
      </w:r>
    </w:p>
  </w:endnote>
  <w:endnote w:type="continuationSeparator" w:id="0">
    <w:p w:rsidR="00620159" w:rsidRDefault="00620159" w:rsidP="0049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59" w:rsidRDefault="00620159" w:rsidP="004960D8">
      <w:r>
        <w:separator/>
      </w:r>
    </w:p>
  </w:footnote>
  <w:footnote w:type="continuationSeparator" w:id="0">
    <w:p w:rsidR="00620159" w:rsidRDefault="00620159" w:rsidP="0049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9"/>
    <w:rsid w:val="000538E9"/>
    <w:rsid w:val="0008693A"/>
    <w:rsid w:val="00124D5F"/>
    <w:rsid w:val="0016387F"/>
    <w:rsid w:val="001972D6"/>
    <w:rsid w:val="001A6846"/>
    <w:rsid w:val="001B335C"/>
    <w:rsid w:val="0022364B"/>
    <w:rsid w:val="002438A8"/>
    <w:rsid w:val="00277198"/>
    <w:rsid w:val="00290D2D"/>
    <w:rsid w:val="00295279"/>
    <w:rsid w:val="002C20C4"/>
    <w:rsid w:val="00347ECF"/>
    <w:rsid w:val="003F21C4"/>
    <w:rsid w:val="00432571"/>
    <w:rsid w:val="004960D8"/>
    <w:rsid w:val="004B7386"/>
    <w:rsid w:val="00540AE4"/>
    <w:rsid w:val="00550C01"/>
    <w:rsid w:val="00567E66"/>
    <w:rsid w:val="005947A1"/>
    <w:rsid w:val="00597A5F"/>
    <w:rsid w:val="005B2403"/>
    <w:rsid w:val="005F04D0"/>
    <w:rsid w:val="00612B29"/>
    <w:rsid w:val="00620159"/>
    <w:rsid w:val="00657F9C"/>
    <w:rsid w:val="00684EC5"/>
    <w:rsid w:val="006960F0"/>
    <w:rsid w:val="00697816"/>
    <w:rsid w:val="006B5BB1"/>
    <w:rsid w:val="006C1B0F"/>
    <w:rsid w:val="006E1742"/>
    <w:rsid w:val="006E6AE7"/>
    <w:rsid w:val="006F7A9F"/>
    <w:rsid w:val="0073665C"/>
    <w:rsid w:val="00781C4A"/>
    <w:rsid w:val="007A3C23"/>
    <w:rsid w:val="007F064C"/>
    <w:rsid w:val="007F07A3"/>
    <w:rsid w:val="0080420D"/>
    <w:rsid w:val="00806B19"/>
    <w:rsid w:val="00855B8A"/>
    <w:rsid w:val="008855A9"/>
    <w:rsid w:val="008905C2"/>
    <w:rsid w:val="00891486"/>
    <w:rsid w:val="008A44E5"/>
    <w:rsid w:val="008E4019"/>
    <w:rsid w:val="009215A9"/>
    <w:rsid w:val="00940345"/>
    <w:rsid w:val="00962487"/>
    <w:rsid w:val="00976716"/>
    <w:rsid w:val="009943D5"/>
    <w:rsid w:val="00AA0533"/>
    <w:rsid w:val="00AC0861"/>
    <w:rsid w:val="00AE2F1F"/>
    <w:rsid w:val="00AE4850"/>
    <w:rsid w:val="00B07E8C"/>
    <w:rsid w:val="00B363FE"/>
    <w:rsid w:val="00BD65DF"/>
    <w:rsid w:val="00C612E9"/>
    <w:rsid w:val="00C703AE"/>
    <w:rsid w:val="00C76554"/>
    <w:rsid w:val="00CB09CE"/>
    <w:rsid w:val="00CC6C2E"/>
    <w:rsid w:val="00CF6A86"/>
    <w:rsid w:val="00D03D06"/>
    <w:rsid w:val="00D35430"/>
    <w:rsid w:val="00D80E69"/>
    <w:rsid w:val="00D95817"/>
    <w:rsid w:val="00DE4CDD"/>
    <w:rsid w:val="00DE658E"/>
    <w:rsid w:val="00DF176F"/>
    <w:rsid w:val="00DF2899"/>
    <w:rsid w:val="00DF3E73"/>
    <w:rsid w:val="00E329D5"/>
    <w:rsid w:val="00E56F03"/>
    <w:rsid w:val="00E84D42"/>
    <w:rsid w:val="00E96653"/>
    <w:rsid w:val="00ED32FD"/>
    <w:rsid w:val="00EE0DF8"/>
    <w:rsid w:val="00EE186D"/>
    <w:rsid w:val="00EF02D1"/>
    <w:rsid w:val="00F17837"/>
    <w:rsid w:val="00F26558"/>
    <w:rsid w:val="00F31EFE"/>
    <w:rsid w:val="00F725BF"/>
    <w:rsid w:val="00F742E3"/>
    <w:rsid w:val="00F863B7"/>
    <w:rsid w:val="00F87489"/>
    <w:rsid w:val="00FB20C7"/>
    <w:rsid w:val="00FE02E2"/>
    <w:rsid w:val="00FE1F0B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DB5876"/>
  <w15:docId w15:val="{6015305D-C6B6-4E0D-8735-968EE14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0E69"/>
    <w:pPr>
      <w:jc w:val="center"/>
    </w:pPr>
    <w:rPr>
      <w:sz w:val="24"/>
    </w:rPr>
  </w:style>
  <w:style w:type="paragraph" w:styleId="a4">
    <w:name w:val="Closing"/>
    <w:basedOn w:val="a"/>
    <w:rsid w:val="00D80E69"/>
    <w:pPr>
      <w:jc w:val="right"/>
    </w:pPr>
    <w:rPr>
      <w:sz w:val="24"/>
    </w:rPr>
  </w:style>
  <w:style w:type="table" w:styleId="a5">
    <w:name w:val="Table Grid"/>
    <w:basedOn w:val="a1"/>
    <w:rsid w:val="00D8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6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60D8"/>
    <w:rPr>
      <w:kern w:val="2"/>
      <w:sz w:val="21"/>
      <w:szCs w:val="24"/>
    </w:rPr>
  </w:style>
  <w:style w:type="paragraph" w:styleId="a8">
    <w:name w:val="footer"/>
    <w:basedOn w:val="a"/>
    <w:link w:val="a9"/>
    <w:rsid w:val="00496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60D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9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96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B8BC0CFB.dotm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（送り状）</vt:lpstr>
      <vt:lpstr>（送り状）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米子高専 送り状（学力）</dc:title>
  <dc:creator>学生課</dc:creator>
  <cp:lastModifiedBy>Administrator</cp:lastModifiedBy>
  <cp:revision>5</cp:revision>
  <cp:lastPrinted>2019-05-21T08:38:00Z</cp:lastPrinted>
  <dcterms:created xsi:type="dcterms:W3CDTF">2019-05-21T08:38:00Z</dcterms:created>
  <dcterms:modified xsi:type="dcterms:W3CDTF">2020-03-12T02:32:00Z</dcterms:modified>
</cp:coreProperties>
</file>