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B4" w:rsidRPr="00A43E98" w:rsidRDefault="006012E3" w:rsidP="00A43E98">
      <w:pPr>
        <w:spacing w:after="240" w:line="320" w:lineRule="exact"/>
        <w:jc w:val="center"/>
        <w:rPr>
          <w:rFonts w:ascii="HGPｺﾞｼｯｸM" w:eastAsia="HGPｺﾞｼｯｸM" w:hAnsi="HG丸ｺﾞｼｯｸM-PRO"/>
          <w:b/>
          <w:sz w:val="24"/>
          <w:szCs w:val="24"/>
        </w:rPr>
      </w:pPr>
      <w:r w:rsidRPr="00A43E98">
        <w:rPr>
          <w:rFonts w:ascii="HGPｺﾞｼｯｸM" w:eastAsia="HGPｺﾞｼｯｸM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0E184" wp14:editId="37D8640A">
                <wp:simplePos x="0" y="0"/>
                <wp:positionH relativeFrom="column">
                  <wp:posOffset>219075</wp:posOffset>
                </wp:positionH>
                <wp:positionV relativeFrom="paragraph">
                  <wp:posOffset>-47625</wp:posOffset>
                </wp:positionV>
                <wp:extent cx="238125" cy="228600"/>
                <wp:effectExtent l="19050" t="19050" r="2857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8529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.25pt;margin-top:-3.75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" adj="10800" fillcolor="black [3213]" strokecolor="black [3213]" strokeweight="2pt"/>
            </w:pict>
          </mc:Fallback>
        </mc:AlternateContent>
      </w:r>
      <w:r w:rsidR="00874E61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A43E98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米子工業高等専門学校　企画・社会連携係　</w:t>
      </w:r>
      <w:r w:rsidR="00F153F7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宛　</w:t>
      </w:r>
      <w:r w:rsidR="00A34FAC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F153F7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FAX：0859-24-5009</w:t>
      </w:r>
    </w:p>
    <w:p w:rsidR="00F153F7" w:rsidRPr="00A43E98" w:rsidRDefault="00B14824" w:rsidP="00A43E98">
      <w:pPr>
        <w:spacing w:after="240" w:line="320" w:lineRule="exact"/>
        <w:jc w:val="center"/>
        <w:rPr>
          <w:rFonts w:ascii="HGPｺﾞｼｯｸM" w:eastAsia="HGPｺﾞｼｯｸM" w:hAnsi="HG丸ｺﾞｼｯｸM-PRO"/>
          <w:b/>
          <w:sz w:val="24"/>
          <w:szCs w:val="24"/>
        </w:rPr>
      </w:pPr>
      <w:r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令　和　元　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年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度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出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前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講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座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依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頼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書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（事前調整用）</w:t>
      </w:r>
    </w:p>
    <w:p w:rsidR="00F153F7" w:rsidRPr="00A43E98" w:rsidRDefault="00B14824" w:rsidP="00874E61">
      <w:pPr>
        <w:jc w:val="right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令和</w:t>
      </w:r>
      <w:r w:rsidR="00F153F7" w:rsidRPr="00A43E98">
        <w:rPr>
          <w:rFonts w:ascii="HGPｺﾞｼｯｸM" w:eastAsia="HGPｺﾞｼｯｸM" w:hAnsi="HG丸ｺﾞｼｯｸM-PRO" w:hint="eastAsia"/>
        </w:rPr>
        <w:t xml:space="preserve">　　</w:t>
      </w:r>
      <w:r w:rsidR="00A43E98">
        <w:rPr>
          <w:rFonts w:ascii="HGPｺﾞｼｯｸM" w:eastAsia="HGPｺﾞｼｯｸM" w:hAnsi="HG丸ｺﾞｼｯｸM-PRO" w:hint="eastAsia"/>
        </w:rPr>
        <w:t xml:space="preserve">　</w:t>
      </w:r>
      <w:r w:rsidR="00F153F7" w:rsidRPr="00A43E98">
        <w:rPr>
          <w:rFonts w:ascii="HGPｺﾞｼｯｸM" w:eastAsia="HGPｺﾞｼｯｸM" w:hAnsi="HG丸ｺﾞｼｯｸM-PRO" w:hint="eastAsia"/>
        </w:rPr>
        <w:t>年</w:t>
      </w:r>
      <w:r w:rsidR="00A43E98">
        <w:rPr>
          <w:rFonts w:ascii="HGPｺﾞｼｯｸM" w:eastAsia="HGPｺﾞｼｯｸM" w:hAnsi="HG丸ｺﾞｼｯｸM-PRO" w:hint="eastAsia"/>
        </w:rPr>
        <w:t xml:space="preserve">　</w:t>
      </w:r>
      <w:r w:rsidR="00F153F7" w:rsidRPr="00A43E98">
        <w:rPr>
          <w:rFonts w:ascii="HGPｺﾞｼｯｸM" w:eastAsia="HGPｺﾞｼｯｸM" w:hAnsi="HG丸ｺﾞｼｯｸM-PRO" w:hint="eastAsia"/>
        </w:rPr>
        <w:t xml:space="preserve">　　月</w:t>
      </w:r>
      <w:r w:rsidR="00A43E98">
        <w:rPr>
          <w:rFonts w:ascii="HGPｺﾞｼｯｸM" w:eastAsia="HGPｺﾞｼｯｸM" w:hAnsi="HG丸ｺﾞｼｯｸM-PRO" w:hint="eastAsia"/>
        </w:rPr>
        <w:t xml:space="preserve">　</w:t>
      </w:r>
      <w:r w:rsidR="00F153F7" w:rsidRPr="00A43E98">
        <w:rPr>
          <w:rFonts w:ascii="HGPｺﾞｼｯｸM" w:eastAsia="HGPｺﾞｼｯｸM" w:hAnsi="HG丸ｺﾞｼｯｸM-PRO" w:hint="eastAsia"/>
        </w:rPr>
        <w:t xml:space="preserve">　　日</w:t>
      </w:r>
    </w:p>
    <w:tbl>
      <w:tblPr>
        <w:tblStyle w:val="a3"/>
        <w:tblW w:w="10687" w:type="dxa"/>
        <w:tblLook w:val="04A0" w:firstRow="1" w:lastRow="0" w:firstColumn="1" w:lastColumn="0" w:noHBand="0" w:noVBand="1"/>
      </w:tblPr>
      <w:tblGrid>
        <w:gridCol w:w="2235"/>
        <w:gridCol w:w="4252"/>
        <w:gridCol w:w="4200"/>
      </w:tblGrid>
      <w:tr w:rsidR="005F759A" w:rsidRPr="00A43E98" w:rsidTr="00D93D6A">
        <w:trPr>
          <w:trHeight w:val="2045"/>
        </w:trPr>
        <w:tc>
          <w:tcPr>
            <w:tcW w:w="2235" w:type="dxa"/>
            <w:vAlign w:val="center"/>
          </w:tcPr>
          <w:p w:rsidR="005F759A" w:rsidRDefault="005F759A" w:rsidP="00FB3018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希望の講座</w:t>
            </w:r>
          </w:p>
          <w:p w:rsidR="005F759A" w:rsidRPr="005F759A" w:rsidRDefault="005F759A" w:rsidP="0031499B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5F759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（</w:t>
            </w:r>
            <w:r w:rsidR="0000560E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ご希望の講座の（）に希望する順に第2希望まで番号を振って下さい</w:t>
            </w:r>
            <w:r w:rsidRPr="005F759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4252" w:type="dxa"/>
            <w:tcBorders>
              <w:right w:val="dashed" w:sz="2" w:space="0" w:color="auto"/>
            </w:tcBorders>
          </w:tcPr>
          <w:p w:rsidR="005F759A" w:rsidRDefault="0000560E" w:rsidP="0000560E">
            <w:pPr>
              <w:ind w:rightChars="-51" w:right="-107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　）</w:t>
            </w:r>
            <w:r w:rsidR="00076B3E" w:rsidRPr="00A230F2">
              <w:rPr>
                <w:rFonts w:ascii="HGPｺﾞｼｯｸM" w:eastAsia="HGPｺﾞｼｯｸM" w:hAnsi="HG丸ｺﾞｼｯｸM-PRO" w:hint="eastAsia"/>
              </w:rPr>
              <w:t>リサイクル工作でインテリア雑貨を作ろう！</w:t>
            </w:r>
            <w:r>
              <w:rPr>
                <w:rFonts w:ascii="HGPｺﾞｼｯｸM" w:eastAsia="HGPｺﾞｼｯｸM" w:hAnsi="HG丸ｺﾞｼｯｸM-PRO" w:hint="eastAsia"/>
              </w:rPr>
              <w:t>（　）</w:t>
            </w:r>
            <w:r w:rsidR="00A230F2" w:rsidRPr="00A230F2">
              <w:rPr>
                <w:rFonts w:ascii="HGPｺﾞｼｯｸM" w:eastAsia="HGPｺﾞｼｯｸM" w:hAnsi="HG丸ｺﾞｼｯｸM-PRO" w:hint="eastAsia"/>
              </w:rPr>
              <w:t>こども科学体験教室　化学分野</w:t>
            </w:r>
          </w:p>
          <w:p w:rsidR="00B14824" w:rsidRDefault="0000560E" w:rsidP="00DF6C6A">
            <w:pPr>
              <w:ind w:rightChars="-51" w:right="-107"/>
              <w:rPr>
                <w:rFonts w:ascii="HGPｺﾞｼｯｸM" w:eastAsia="HGPｺﾞｼｯｸM" w:hAnsi="HG丸ｺﾞｼｯｸM-PRO"/>
                <w:spacing w:val="-8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</w:rPr>
              <w:t>（　）</w:t>
            </w:r>
            <w:r w:rsidR="00B14824" w:rsidRPr="005F759A">
              <w:rPr>
                <w:rFonts w:ascii="HGPｺﾞｼｯｸM" w:eastAsia="HGPｺﾞｼｯｸM" w:hAnsi="HG丸ｺﾞｼｯｸM-PRO" w:hint="eastAsia"/>
                <w:spacing w:val="-8"/>
                <w:szCs w:val="21"/>
              </w:rPr>
              <w:t>科学じっけん教室：未来のはかせを目指そう！</w:t>
            </w:r>
          </w:p>
          <w:p w:rsidR="00B14824" w:rsidRDefault="00B14824" w:rsidP="00DF6C6A">
            <w:pPr>
              <w:ind w:rightChars="-51" w:right="-107"/>
              <w:rPr>
                <w:rFonts w:ascii="HGPｺﾞｼｯｸM" w:eastAsia="HGPｺﾞｼｯｸM" w:hAnsi="HG丸ｺﾞｼｯｸM-PRO"/>
                <w:spacing w:val="-8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</w:rPr>
              <w:t>（　）</w:t>
            </w:r>
            <w:r w:rsidRPr="00A43E98">
              <w:rPr>
                <w:rFonts w:ascii="HGPｺﾞｼｯｸM" w:eastAsia="HGPｺﾞｼｯｸM" w:hAnsi="HG丸ｺﾞｼｯｸM-PRO" w:hint="eastAsia"/>
              </w:rPr>
              <w:t>コマの不思議を体験してみよう</w:t>
            </w:r>
          </w:p>
          <w:p w:rsidR="00DF6C6A" w:rsidRPr="00A43E98" w:rsidRDefault="00DF6C6A" w:rsidP="00DF6C6A">
            <w:pPr>
              <w:ind w:rightChars="-51" w:right="-107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　）</w:t>
            </w:r>
            <w:r w:rsidR="00B14824" w:rsidRPr="00A43E98">
              <w:rPr>
                <w:rFonts w:ascii="HGPｺﾞｼｯｸM" w:eastAsia="HGPｺﾞｼｯｸM" w:hAnsi="HG丸ｺﾞｼｯｸM-PRO" w:hint="eastAsia"/>
              </w:rPr>
              <w:t>世の中で活躍しているロボットたち</w:t>
            </w:r>
          </w:p>
          <w:p w:rsidR="0000560E" w:rsidRPr="00076B3E" w:rsidRDefault="0000560E" w:rsidP="00B40843">
            <w:pPr>
              <w:ind w:rightChars="-51" w:right="-107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4200" w:type="dxa"/>
            <w:tcBorders>
              <w:left w:val="dashed" w:sz="2" w:space="0" w:color="auto"/>
            </w:tcBorders>
          </w:tcPr>
          <w:p w:rsidR="00B14824" w:rsidRDefault="00B14824" w:rsidP="00DF6C6A">
            <w:pPr>
              <w:spacing w:line="300" w:lineRule="exact"/>
              <w:ind w:rightChars="-51" w:right="-107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　）</w:t>
            </w:r>
            <w:r w:rsidRPr="00A230F2">
              <w:rPr>
                <w:rFonts w:ascii="HGPｺﾞｼｯｸM" w:eastAsia="HGPｺﾞｼｯｸM" w:hAnsi="HG丸ｺﾞｼｯｸM-PRO" w:hint="eastAsia"/>
              </w:rPr>
              <w:t>電気の科学実験室</w:t>
            </w:r>
          </w:p>
          <w:p w:rsidR="00A230F2" w:rsidRDefault="00A230F2" w:rsidP="00DF6C6A">
            <w:pPr>
              <w:spacing w:line="300" w:lineRule="exact"/>
              <w:ind w:rightChars="-51" w:right="-107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　）</w:t>
            </w:r>
            <w:r w:rsidR="00B14824">
              <w:rPr>
                <w:rFonts w:ascii="HGPｺﾞｼｯｸM" w:eastAsia="HGPｺﾞｼｯｸM" w:hAnsi="HG丸ｺﾞｼｯｸM-PRO" w:hint="eastAsia"/>
              </w:rPr>
              <w:t>夏休み工作教室</w:t>
            </w:r>
          </w:p>
          <w:p w:rsidR="00DF6C6A" w:rsidRPr="00DF6C6A" w:rsidRDefault="00DF6C6A" w:rsidP="00B14824">
            <w:pPr>
              <w:spacing w:line="300" w:lineRule="exact"/>
              <w:ind w:rightChars="-51" w:right="-107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（　</w:t>
            </w:r>
            <w:r w:rsidR="00B14824">
              <w:rPr>
                <w:rFonts w:ascii="HGPｺﾞｼｯｸM" w:eastAsia="HGPｺﾞｼｯｸM" w:hAnsi="HG丸ｺﾞｼｯｸM-PRO" w:hint="eastAsia"/>
              </w:rPr>
              <w:t>）心臓のドキドキ（心拍数）を測ってみよう！</w:t>
            </w:r>
          </w:p>
          <w:p w:rsidR="00B14824" w:rsidRDefault="0000560E" w:rsidP="00B14824">
            <w:pPr>
              <w:spacing w:line="300" w:lineRule="exact"/>
              <w:ind w:rightChars="-51" w:right="-107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　）</w:t>
            </w:r>
            <w:r w:rsidR="00B14824" w:rsidRPr="00DF6C6A">
              <w:rPr>
                <w:rFonts w:ascii="HGPｺﾞｼｯｸM" w:eastAsia="HGPｺﾞｼｯｸM" w:hAnsi="HG丸ｺﾞｼｯｸM-PRO" w:hint="eastAsia"/>
              </w:rPr>
              <w:t>あなたの足</w:t>
            </w:r>
            <w:r w:rsidR="00B14824">
              <w:rPr>
                <w:rFonts w:ascii="HGPｺﾞｼｯｸM" w:eastAsia="HGPｺﾞｼｯｸM" w:hAnsi="HG丸ｺﾞｼｯｸM-PRO" w:hint="eastAsia"/>
              </w:rPr>
              <w:t>、</w:t>
            </w:r>
            <w:r w:rsidR="00B14824" w:rsidRPr="00DF6C6A">
              <w:rPr>
                <w:rFonts w:ascii="HGPｺﾞｼｯｸM" w:eastAsia="HGPｺﾞｼｯｸM" w:hAnsi="HG丸ｺﾞｼｯｸM-PRO" w:hint="eastAsia"/>
              </w:rPr>
              <w:t>バランスは大丈夫？</w:t>
            </w:r>
          </w:p>
          <w:p w:rsidR="005F759A" w:rsidRPr="00B14824" w:rsidRDefault="00B14824" w:rsidP="00B14824">
            <w:pPr>
              <w:spacing w:line="300" w:lineRule="exact"/>
              <w:ind w:rightChars="-51" w:right="-107" w:firstLineChars="200" w:firstLine="360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～</w:t>
            </w:r>
            <w:r w:rsidRPr="00DF6C6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足裏</w:t>
            </w: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をスキャンします！～</w:t>
            </w:r>
          </w:p>
          <w:p w:rsidR="00B14824" w:rsidRDefault="0000560E" w:rsidP="00B14824">
            <w:pPr>
              <w:spacing w:line="300" w:lineRule="exact"/>
              <w:ind w:rightChars="-51" w:right="-107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　）</w:t>
            </w:r>
            <w:r w:rsidR="00B14824" w:rsidRPr="00A230F2">
              <w:rPr>
                <w:rFonts w:ascii="HGPｺﾞｼｯｸM" w:eastAsia="HGPｺﾞｼｯｸM" w:hAnsi="HG丸ｺﾞｼｯｸM-PRO" w:hint="eastAsia"/>
              </w:rPr>
              <w:t>こどもパソコンIchigoJamを用いた</w:t>
            </w:r>
          </w:p>
          <w:p w:rsidR="005F759A" w:rsidRPr="00B14824" w:rsidRDefault="00B14824" w:rsidP="007D51B5">
            <w:pPr>
              <w:spacing w:line="300" w:lineRule="exact"/>
              <w:ind w:leftChars="155" w:left="325" w:rightChars="-51" w:right="-107" w:firstLineChars="800" w:firstLine="1680"/>
              <w:rPr>
                <w:rFonts w:ascii="HGPｺﾞｼｯｸM" w:eastAsia="HGPｺﾞｼｯｸM" w:hAnsi="HG丸ｺﾞｼｯｸM-PRO"/>
              </w:rPr>
            </w:pPr>
            <w:r w:rsidRPr="00A230F2">
              <w:rPr>
                <w:rFonts w:ascii="HGPｺﾞｼｯｸM" w:eastAsia="HGPｺﾞｼｯｸM" w:hAnsi="HG丸ｺﾞｼｯｸM-PRO" w:hint="eastAsia"/>
              </w:rPr>
              <w:t>プログラミング教室</w:t>
            </w:r>
          </w:p>
        </w:tc>
        <w:bookmarkStart w:id="0" w:name="_GoBack"/>
        <w:bookmarkEnd w:id="0"/>
      </w:tr>
      <w:tr w:rsidR="005A1000" w:rsidRPr="00A43E98" w:rsidTr="00BE15E9">
        <w:trPr>
          <w:trHeight w:val="1424"/>
        </w:trPr>
        <w:tc>
          <w:tcPr>
            <w:tcW w:w="2235" w:type="dxa"/>
            <w:vAlign w:val="center"/>
          </w:tcPr>
          <w:p w:rsidR="005A1000" w:rsidRDefault="005A1000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今回の講座を</w:t>
            </w:r>
          </w:p>
          <w:p w:rsidR="005A1000" w:rsidRPr="00A43E98" w:rsidRDefault="005A1000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選んだ理由</w:t>
            </w:r>
          </w:p>
        </w:tc>
        <w:tc>
          <w:tcPr>
            <w:tcW w:w="8452" w:type="dxa"/>
            <w:gridSpan w:val="2"/>
            <w:vAlign w:val="center"/>
          </w:tcPr>
          <w:p w:rsidR="005A1000" w:rsidRPr="00B14824" w:rsidRDefault="005A1000" w:rsidP="00B14824">
            <w:pPr>
              <w:spacing w:line="300" w:lineRule="exact"/>
              <w:ind w:rightChars="-51" w:right="-107"/>
              <w:rPr>
                <w:rFonts w:ascii="HGPｺﾞｼｯｸM" w:eastAsia="HGPｺﾞｼｯｸM" w:hAnsi="HG丸ｺﾞｼｯｸM-PRO"/>
              </w:rPr>
            </w:pPr>
          </w:p>
        </w:tc>
      </w:tr>
      <w:tr w:rsidR="00F153F7" w:rsidRPr="00A43E98" w:rsidTr="006959A3">
        <w:trPr>
          <w:trHeight w:val="1849"/>
        </w:trPr>
        <w:tc>
          <w:tcPr>
            <w:tcW w:w="2235" w:type="dxa"/>
            <w:vAlign w:val="center"/>
          </w:tcPr>
          <w:p w:rsidR="00F153F7" w:rsidRPr="00A43E98" w:rsidRDefault="005A1000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開催</w:t>
            </w:r>
            <w:r w:rsidR="00F153F7" w:rsidRPr="00A43E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希望日時</w:t>
            </w:r>
          </w:p>
        </w:tc>
        <w:tc>
          <w:tcPr>
            <w:tcW w:w="8452" w:type="dxa"/>
            <w:gridSpan w:val="2"/>
            <w:vAlign w:val="center"/>
          </w:tcPr>
          <w:p w:rsidR="00F153F7" w:rsidRPr="00A43E98" w:rsidRDefault="00F153F7" w:rsidP="005A1000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 xml:space="preserve">第1希望　　　　年　　　月　　　日（　　）　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：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　～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：　　</w:t>
            </w:r>
          </w:p>
          <w:p w:rsidR="00F153F7" w:rsidRPr="00A43E98" w:rsidRDefault="00F153F7" w:rsidP="005A1000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 xml:space="preserve">第2希望　　　　年　　　月　　　日（　　）　　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：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～　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：　　</w:t>
            </w:r>
          </w:p>
          <w:p w:rsidR="00F153F7" w:rsidRPr="00A43E98" w:rsidRDefault="00F153F7" w:rsidP="005A1000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 xml:space="preserve">第3希望　　　　年　　　月　　　日（　　）　　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>：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　～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　：　　</w:t>
            </w:r>
          </w:p>
          <w:p w:rsidR="0031499B" w:rsidRPr="005A1000" w:rsidRDefault="005A1000" w:rsidP="006959A3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pacing w:val="-2"/>
                <w:sz w:val="18"/>
                <w:szCs w:val="18"/>
              </w:rPr>
              <w:t>※</w:t>
            </w:r>
            <w:r w:rsidR="00FB3018" w:rsidRPr="005A1000">
              <w:rPr>
                <w:rFonts w:ascii="HGPｺﾞｼｯｸM" w:eastAsia="HGPｺﾞｼｯｸM" w:hAnsi="HG丸ｺﾞｼｯｸM-PRO" w:hint="eastAsia"/>
                <w:spacing w:val="-2"/>
                <w:sz w:val="18"/>
                <w:szCs w:val="18"/>
              </w:rPr>
              <w:t>講師の都合等</w:t>
            </w:r>
            <w:r w:rsidR="00874E61" w:rsidRPr="005A1000">
              <w:rPr>
                <w:rFonts w:ascii="HGPｺﾞｼｯｸM" w:eastAsia="HGPｺﾞｼｯｸM" w:hAnsi="HG丸ｺﾞｼｯｸM-PRO" w:hint="eastAsia"/>
                <w:spacing w:val="-2"/>
                <w:sz w:val="18"/>
                <w:szCs w:val="18"/>
              </w:rPr>
              <w:t>によりご希望に添えない場合があります</w:t>
            </w:r>
            <w:r w:rsidR="0031499B" w:rsidRPr="005A1000">
              <w:rPr>
                <w:rFonts w:ascii="HGPｺﾞｼｯｸM" w:eastAsia="HGPｺﾞｼｯｸM" w:hAnsi="HG丸ｺﾞｼｯｸM-PRO" w:hint="eastAsia"/>
                <w:spacing w:val="-2"/>
                <w:sz w:val="18"/>
                <w:szCs w:val="18"/>
              </w:rPr>
              <w:t>ので予めご了承ください</w:t>
            </w:r>
            <w:r w:rsidR="00874E61" w:rsidRPr="005A1000">
              <w:rPr>
                <w:rFonts w:ascii="HGPｺﾞｼｯｸM" w:eastAsia="HGPｺﾞｼｯｸM" w:hAnsi="HG丸ｺﾞｼｯｸM-PRO" w:hint="eastAsia"/>
                <w:spacing w:val="-2"/>
                <w:sz w:val="18"/>
                <w:szCs w:val="18"/>
              </w:rPr>
              <w:t>。</w:t>
            </w:r>
          </w:p>
          <w:p w:rsidR="00874E61" w:rsidRPr="005A1000" w:rsidRDefault="00874E61" w:rsidP="006959A3">
            <w:pPr>
              <w:spacing w:line="240" w:lineRule="exact"/>
              <w:ind w:firstLineChars="100" w:firstLine="180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5A1000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できるだけ第3希望日までご記入ください。</w:t>
            </w:r>
          </w:p>
        </w:tc>
      </w:tr>
      <w:tr w:rsidR="005A1000" w:rsidRPr="00A43E98" w:rsidTr="00BE15E9">
        <w:trPr>
          <w:trHeight w:val="701"/>
        </w:trPr>
        <w:tc>
          <w:tcPr>
            <w:tcW w:w="2235" w:type="dxa"/>
            <w:vAlign w:val="center"/>
          </w:tcPr>
          <w:p w:rsidR="005A1000" w:rsidRDefault="005A1000" w:rsidP="005F759A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講座を実施する</w:t>
            </w:r>
          </w:p>
          <w:p w:rsidR="005A1000" w:rsidRPr="00A43E98" w:rsidRDefault="005A1000" w:rsidP="005F759A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イベント等の名称</w:t>
            </w:r>
          </w:p>
        </w:tc>
        <w:tc>
          <w:tcPr>
            <w:tcW w:w="8452" w:type="dxa"/>
            <w:gridSpan w:val="2"/>
          </w:tcPr>
          <w:p w:rsidR="005A1000" w:rsidRPr="00A43E98" w:rsidRDefault="005A1000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5A1000" w:rsidRPr="00A43E98" w:rsidTr="00D93D6A">
        <w:trPr>
          <w:trHeight w:val="1241"/>
        </w:trPr>
        <w:tc>
          <w:tcPr>
            <w:tcW w:w="2235" w:type="dxa"/>
            <w:vAlign w:val="center"/>
          </w:tcPr>
          <w:p w:rsidR="00FA7C62" w:rsidRDefault="005A1000" w:rsidP="00FA7C6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開催の目的</w:t>
            </w:r>
          </w:p>
          <w:p w:rsidR="00FA7C62" w:rsidRDefault="005A1000" w:rsidP="00FA7C6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※講座</w:t>
            </w:r>
            <w:r w:rsid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を実施する</w:t>
            </w:r>
            <w:r w:rsidRP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目的、</w:t>
            </w:r>
          </w:p>
          <w:p w:rsidR="005A1000" w:rsidRDefault="005A1000" w:rsidP="00FA7C6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ねらい</w:t>
            </w:r>
            <w:r w:rsid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等</w:t>
            </w:r>
            <w:r w:rsidRP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をご記入ください</w:t>
            </w:r>
          </w:p>
        </w:tc>
        <w:tc>
          <w:tcPr>
            <w:tcW w:w="8452" w:type="dxa"/>
            <w:gridSpan w:val="2"/>
          </w:tcPr>
          <w:p w:rsidR="005A1000" w:rsidRPr="00A43E98" w:rsidRDefault="005A1000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F153F7" w:rsidRPr="00A43E98" w:rsidTr="00965AA3">
        <w:trPr>
          <w:trHeight w:val="564"/>
        </w:trPr>
        <w:tc>
          <w:tcPr>
            <w:tcW w:w="2235" w:type="dxa"/>
            <w:vAlign w:val="center"/>
          </w:tcPr>
          <w:p w:rsidR="00F153F7" w:rsidRPr="00A43E98" w:rsidRDefault="00F153F7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43E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8452" w:type="dxa"/>
            <w:gridSpan w:val="2"/>
          </w:tcPr>
          <w:p w:rsidR="00F153F7" w:rsidRPr="00A43E98" w:rsidRDefault="00F153F7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31499B" w:rsidRPr="00A43E98" w:rsidTr="00965AA3">
        <w:trPr>
          <w:trHeight w:val="462"/>
        </w:trPr>
        <w:tc>
          <w:tcPr>
            <w:tcW w:w="2235" w:type="dxa"/>
            <w:vMerge w:val="restart"/>
            <w:vAlign w:val="center"/>
          </w:tcPr>
          <w:p w:rsidR="00E423FE" w:rsidRPr="00A43E98" w:rsidRDefault="00E423FE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43E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参加者</w:t>
            </w:r>
          </w:p>
        </w:tc>
        <w:tc>
          <w:tcPr>
            <w:tcW w:w="4252" w:type="dxa"/>
            <w:vAlign w:val="center"/>
          </w:tcPr>
          <w:p w:rsidR="00E423FE" w:rsidRPr="00A43E98" w:rsidRDefault="00E423FE" w:rsidP="005A1000">
            <w:pPr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>小学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　</w:t>
            </w:r>
            <w:r w:rsidRPr="00A43E98">
              <w:rPr>
                <w:rFonts w:ascii="HGPｺﾞｼｯｸM" w:eastAsia="HGPｺﾞｼｯｸM" w:hAnsi="HG丸ｺﾞｼｯｸM-PRO" w:hint="eastAsia"/>
              </w:rPr>
              <w:t>年生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　</w:t>
            </w:r>
            <w:r w:rsidR="0031499B">
              <w:rPr>
                <w:rFonts w:ascii="HGPｺﾞｼｯｸM" w:eastAsia="HGPｺﾞｼｯｸM" w:hAnsi="HG丸ｺﾞｼｯｸM-PRO" w:hint="eastAsia"/>
              </w:rPr>
              <w:t>名</w:t>
            </w:r>
            <w:r w:rsidR="0031499B" w:rsidRPr="00A43E98">
              <w:rPr>
                <w:rFonts w:ascii="HGPｺﾞｼｯｸM" w:eastAsia="HGPｺﾞｼｯｸM" w:hAnsi="HG丸ｺﾞｼｯｸM-PRO" w:hint="eastAsia"/>
              </w:rPr>
              <w:t xml:space="preserve">　（保護者：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="0031499B">
              <w:rPr>
                <w:rFonts w:ascii="HGPｺﾞｼｯｸM" w:eastAsia="HGPｺﾞｼｯｸM" w:hAnsi="HG丸ｺﾞｼｯｸM-PRO" w:hint="eastAsia"/>
              </w:rPr>
              <w:t>名</w:t>
            </w:r>
            <w:r w:rsidR="0031499B" w:rsidRPr="00A43E98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  <w:tc>
          <w:tcPr>
            <w:tcW w:w="4200" w:type="dxa"/>
            <w:vAlign w:val="center"/>
          </w:tcPr>
          <w:p w:rsidR="00E423FE" w:rsidRPr="00A43E98" w:rsidRDefault="0031499B" w:rsidP="005A1000">
            <w:pPr>
              <w:wordWrap w:val="0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中学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　</w:t>
            </w:r>
            <w:r>
              <w:rPr>
                <w:rFonts w:ascii="HGPｺﾞｼｯｸM" w:eastAsia="HGPｺﾞｼｯｸM" w:hAnsi="HG丸ｺﾞｼｯｸM-PRO" w:hint="eastAsia"/>
              </w:rPr>
              <w:t>年生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　</w:t>
            </w:r>
            <w:r>
              <w:rPr>
                <w:rFonts w:ascii="HGPｺﾞｼｯｸM" w:eastAsia="HGPｺﾞｼｯｸM" w:hAnsi="HG丸ｺﾞｼｯｸM-PRO" w:hint="eastAsia"/>
              </w:rPr>
              <w:t>名</w:t>
            </w:r>
            <w:r w:rsidR="00E423FE" w:rsidRPr="00A43E98">
              <w:rPr>
                <w:rFonts w:ascii="HGPｺﾞｼｯｸM" w:eastAsia="HGPｺﾞｼｯｸM" w:hAnsi="HG丸ｺﾞｼｯｸM-PRO" w:hint="eastAsia"/>
              </w:rPr>
              <w:t xml:space="preserve">　（保護者：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>
              <w:rPr>
                <w:rFonts w:ascii="HGPｺﾞｼｯｸM" w:eastAsia="HGPｺﾞｼｯｸM" w:hAnsi="HG丸ｺﾞｼｯｸM-PRO" w:hint="eastAsia"/>
              </w:rPr>
              <w:t>名</w:t>
            </w:r>
            <w:r w:rsidR="00E423FE" w:rsidRPr="00A43E98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</w:tr>
      <w:tr w:rsidR="0035411C" w:rsidRPr="00A43E98" w:rsidTr="00965AA3">
        <w:trPr>
          <w:trHeight w:val="462"/>
        </w:trPr>
        <w:tc>
          <w:tcPr>
            <w:tcW w:w="2235" w:type="dxa"/>
            <w:vMerge/>
            <w:vAlign w:val="center"/>
          </w:tcPr>
          <w:p w:rsidR="0035411C" w:rsidRPr="00A43E98" w:rsidRDefault="0035411C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8452" w:type="dxa"/>
            <w:gridSpan w:val="2"/>
            <w:vAlign w:val="center"/>
          </w:tcPr>
          <w:p w:rsidR="0035411C" w:rsidRPr="00A43E98" w:rsidRDefault="0035411C" w:rsidP="005F759A">
            <w:pPr>
              <w:jc w:val="left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一般　　　　　　　　　　　名　（会社名</w:t>
            </w:r>
            <w:r w:rsidR="005F759A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>団体名</w:t>
            </w:r>
            <w:r w:rsidR="005F759A">
              <w:rPr>
                <w:rFonts w:ascii="HGPｺﾞｼｯｸM" w:eastAsia="HGPｺﾞｼｯｸM" w:hAnsi="HG丸ｺﾞｼｯｸM-PRO" w:hint="eastAsia"/>
              </w:rPr>
              <w:t xml:space="preserve">：　　　　　　　　　　　　　　　　　　　　　</w:t>
            </w:r>
            <w:r>
              <w:rPr>
                <w:rFonts w:ascii="HGPｺﾞｼｯｸM" w:eastAsia="HGPｺﾞｼｯｸM" w:hAnsi="HG丸ｺﾞｼｯｸM-PRO" w:hint="eastAsia"/>
              </w:rPr>
              <w:t>）</w:t>
            </w:r>
          </w:p>
        </w:tc>
      </w:tr>
      <w:tr w:rsidR="00874E61" w:rsidRPr="00A43E98" w:rsidTr="00BE15E9">
        <w:trPr>
          <w:trHeight w:val="1159"/>
        </w:trPr>
        <w:tc>
          <w:tcPr>
            <w:tcW w:w="2235" w:type="dxa"/>
            <w:vAlign w:val="center"/>
          </w:tcPr>
          <w:p w:rsidR="00874E61" w:rsidRPr="00A43E98" w:rsidRDefault="005A1000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希望実験テーマ</w:t>
            </w:r>
          </w:p>
        </w:tc>
        <w:tc>
          <w:tcPr>
            <w:tcW w:w="8452" w:type="dxa"/>
            <w:gridSpan w:val="2"/>
            <w:tcBorders>
              <w:bottom w:val="dashed" w:sz="2" w:space="0" w:color="auto"/>
            </w:tcBorders>
            <w:vAlign w:val="center"/>
          </w:tcPr>
          <w:p w:rsidR="0031499B" w:rsidRPr="00965AA3" w:rsidRDefault="0031499B" w:rsidP="0031499B">
            <w:pPr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</w:rPr>
              <w:t>・</w:t>
            </w:r>
            <w:r w:rsidRPr="00A43E98">
              <w:rPr>
                <w:rFonts w:ascii="HGPｺﾞｼｯｸM" w:eastAsia="HGPｺﾞｼｯｸM" w:hAnsi="HG丸ｺﾞｼｯｸM-PRO" w:hint="eastAsia"/>
              </w:rPr>
              <w:t>講師にまかせる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965AA3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（特に希望がない場合、こちらに〇をしてください。日程の調整がつきやすくなります）</w:t>
            </w:r>
          </w:p>
          <w:p w:rsidR="00874E61" w:rsidRPr="00A43E98" w:rsidRDefault="0031499B" w:rsidP="00BE15E9">
            <w:pPr>
              <w:spacing w:line="360" w:lineRule="auto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・</w:t>
            </w:r>
            <w:r w:rsidR="00BE15E9">
              <w:rPr>
                <w:rFonts w:ascii="HGPｺﾞｼｯｸM" w:eastAsia="HGPｺﾞｼｯｸM" w:hAnsi="HG丸ｺﾞｼｯｸM-PRO" w:hint="eastAsia"/>
              </w:rPr>
              <w:t>希望テーマ：</w:t>
            </w:r>
          </w:p>
        </w:tc>
      </w:tr>
      <w:tr w:rsidR="00F153F7" w:rsidRPr="00A43E98" w:rsidTr="00D93D6A">
        <w:trPr>
          <w:trHeight w:val="1975"/>
        </w:trPr>
        <w:tc>
          <w:tcPr>
            <w:tcW w:w="2235" w:type="dxa"/>
            <w:vAlign w:val="center"/>
          </w:tcPr>
          <w:p w:rsidR="00F153F7" w:rsidRPr="00A43E98" w:rsidRDefault="00F153F7" w:rsidP="00874E61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43E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申込者・連絡先</w:t>
            </w:r>
          </w:p>
        </w:tc>
        <w:tc>
          <w:tcPr>
            <w:tcW w:w="8452" w:type="dxa"/>
            <w:gridSpan w:val="2"/>
            <w:vAlign w:val="center"/>
          </w:tcPr>
          <w:p w:rsidR="00874E61" w:rsidRPr="00A43E98" w:rsidRDefault="00D93D6A" w:rsidP="00D93D6A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団体名</w:t>
            </w:r>
            <w:r w:rsidR="00874E61" w:rsidRPr="00A43E98">
              <w:rPr>
                <w:rFonts w:ascii="HGPｺﾞｼｯｸM" w:eastAsia="HGPｺﾞｼｯｸM" w:hAnsi="HG丸ｺﾞｼｯｸM-PRO" w:hint="eastAsia"/>
              </w:rPr>
              <w:t>：</w:t>
            </w:r>
            <w:r w:rsidR="006959A3"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6959A3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874E61" w:rsidRPr="00A43E98">
              <w:rPr>
                <w:rFonts w:ascii="HGPｺﾞｼｯｸM" w:eastAsia="HGPｺﾞｼｯｸM" w:hAnsi="HG丸ｺﾞｼｯｸM-PRO" w:hint="eastAsia"/>
              </w:rPr>
              <w:t>氏</w:t>
            </w:r>
            <w:r w:rsidR="00BE15E9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874E61" w:rsidRPr="00A43E98">
              <w:rPr>
                <w:rFonts w:ascii="HGPｺﾞｼｯｸM" w:eastAsia="HGPｺﾞｼｯｸM" w:hAnsi="HG丸ｺﾞｼｯｸM-PRO" w:hint="eastAsia"/>
              </w:rPr>
              <w:t>名</w:t>
            </w:r>
            <w:r>
              <w:rPr>
                <w:rFonts w:ascii="HGPｺﾞｼｯｸM" w:eastAsia="HGPｺﾞｼｯｸM" w:hAnsi="HG丸ｺﾞｼｯｸM-PRO" w:hint="eastAsia"/>
              </w:rPr>
              <w:t>（ふりがな）</w:t>
            </w:r>
            <w:r w:rsidR="00874E61" w:rsidRPr="00A43E98">
              <w:rPr>
                <w:rFonts w:ascii="HGPｺﾞｼｯｸM" w:eastAsia="HGPｺﾞｼｯｸM" w:hAnsi="HG丸ｺﾞｼｯｸM-PRO" w:hint="eastAsia"/>
              </w:rPr>
              <w:t>：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　　　　　　　　　（　　　　　　　）</w:t>
            </w:r>
          </w:p>
          <w:p w:rsidR="00874E61" w:rsidRPr="00A43E98" w:rsidRDefault="00874E61" w:rsidP="006959A3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>住</w:t>
            </w:r>
            <w:r w:rsidR="00D93D6A">
              <w:rPr>
                <w:rFonts w:ascii="HGPｺﾞｼｯｸM" w:eastAsia="HGPｺﾞｼｯｸM" w:hAnsi="HG丸ｺﾞｼｯｸM-PRO" w:hint="eastAsia"/>
              </w:rPr>
              <w:t xml:space="preserve">  </w:t>
            </w:r>
            <w:r w:rsidRPr="00A43E98">
              <w:rPr>
                <w:rFonts w:ascii="HGPｺﾞｼｯｸM" w:eastAsia="HGPｺﾞｼｯｸM" w:hAnsi="HG丸ｺﾞｼｯｸM-PRO" w:hint="eastAsia"/>
              </w:rPr>
              <w:t>所：</w:t>
            </w:r>
            <w:r w:rsidR="00277216" w:rsidRPr="00BE15E9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〒</w:t>
            </w:r>
            <w:r w:rsidR="006959A3">
              <w:rPr>
                <w:rFonts w:ascii="HGPｺﾞｼｯｸM" w:eastAsia="HGPｺﾞｼｯｸM" w:hAnsi="HG丸ｺﾞｼｯｸM-PRO" w:hint="eastAsia"/>
              </w:rPr>
              <w:t xml:space="preserve">　　</w:t>
            </w:r>
          </w:p>
          <w:p w:rsidR="00874E61" w:rsidRPr="00A43E98" w:rsidRDefault="00874E61" w:rsidP="006959A3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>電</w:t>
            </w:r>
            <w:r w:rsidR="00D93D6A">
              <w:rPr>
                <w:rFonts w:ascii="HGPｺﾞｼｯｸM" w:eastAsia="HGPｺﾞｼｯｸM" w:hAnsi="HG丸ｺﾞｼｯｸM-PRO" w:hint="eastAsia"/>
              </w:rPr>
              <w:t xml:space="preserve"> 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話：　　　　　　　　　　　　　</w:t>
            </w:r>
            <w:r w:rsidR="00BE15E9">
              <w:rPr>
                <w:rFonts w:ascii="HGPｺﾞｼｯｸM" w:eastAsia="HGPｺﾞｼｯｸM" w:hAnsi="HG丸ｺﾞｼｯｸM-PRO" w:hint="eastAsia"/>
              </w:rPr>
              <w:t xml:space="preserve">　　　　　　　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D93D6A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BE15E9">
              <w:rPr>
                <w:rFonts w:ascii="HGPｺﾞｼｯｸM" w:eastAsia="HGPｺﾞｼｯｸM" w:hAnsi="HG丸ｺﾞｼｯｸM-PRO" w:hint="eastAsia"/>
              </w:rPr>
              <w:t>ＦＡＸ</w:t>
            </w:r>
            <w:r w:rsidRPr="00A43E98">
              <w:rPr>
                <w:rFonts w:ascii="HGPｺﾞｼｯｸM" w:eastAsia="HGPｺﾞｼｯｸM" w:hAnsi="HG丸ｺﾞｼｯｸM-PRO" w:hint="eastAsia"/>
              </w:rPr>
              <w:t>：</w:t>
            </w:r>
          </w:p>
          <w:p w:rsidR="00874E61" w:rsidRDefault="00D93D6A" w:rsidP="006959A3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D93D6A">
              <w:rPr>
                <w:rFonts w:ascii="HGPｺﾞｼｯｸM" w:eastAsia="HGPｺﾞｼｯｸM" w:hAnsi="HG丸ｺﾞｼｯｸM-PRO" w:hint="eastAsia"/>
                <w:spacing w:val="6"/>
                <w:w w:val="110"/>
              </w:rPr>
              <w:t>E-mail</w:t>
            </w:r>
            <w:r w:rsidR="00874E61" w:rsidRPr="00D93D6A">
              <w:rPr>
                <w:rFonts w:ascii="HGPｺﾞｼｯｸM" w:eastAsia="HGPｺﾞｼｯｸM" w:hAnsi="HG丸ｺﾞｼｯｸM-PRO" w:hint="eastAsia"/>
                <w:w w:val="110"/>
              </w:rPr>
              <w:t>：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     　緊急連絡先：</w:t>
            </w:r>
          </w:p>
          <w:p w:rsidR="00D93D6A" w:rsidRPr="00D93D6A" w:rsidRDefault="00D93D6A" w:rsidP="00D93D6A">
            <w:pPr>
              <w:spacing w:line="20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　　　　　　　　</w:t>
            </w:r>
            <w:r w:rsidRPr="00D93D6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 xml:space="preserve">　　（平日昼間に連絡のつきやすい電話番号をご記入ください）</w:t>
            </w:r>
          </w:p>
        </w:tc>
      </w:tr>
      <w:tr w:rsidR="00F153F7" w:rsidRPr="00A43E98" w:rsidTr="0000560E">
        <w:trPr>
          <w:trHeight w:val="1075"/>
        </w:trPr>
        <w:tc>
          <w:tcPr>
            <w:tcW w:w="2235" w:type="dxa"/>
            <w:vAlign w:val="center"/>
          </w:tcPr>
          <w:p w:rsidR="00F153F7" w:rsidRPr="00A43E98" w:rsidRDefault="00F153F7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43E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452" w:type="dxa"/>
            <w:gridSpan w:val="2"/>
          </w:tcPr>
          <w:p w:rsidR="00F153F7" w:rsidRPr="00A43E98" w:rsidRDefault="00F153F7">
            <w:pPr>
              <w:rPr>
                <w:rFonts w:ascii="HGPｺﾞｼｯｸM" w:eastAsia="HGPｺﾞｼｯｸM" w:hAnsi="HG丸ｺﾞｼｯｸM-PRO"/>
              </w:rPr>
            </w:pPr>
          </w:p>
        </w:tc>
      </w:tr>
    </w:tbl>
    <w:p w:rsidR="00F153F7" w:rsidRPr="00A43E98" w:rsidRDefault="00FB3018" w:rsidP="00874E61">
      <w:pPr>
        <w:jc w:val="center"/>
        <w:rPr>
          <w:rFonts w:ascii="HGPｺﾞｼｯｸM" w:eastAsia="HGPｺﾞｼｯｸM" w:hAnsi="HG丸ｺﾞｼｯｸM-PRO"/>
          <w:b/>
          <w:sz w:val="24"/>
          <w:szCs w:val="24"/>
        </w:rPr>
      </w:pPr>
      <w:r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お</w:t>
      </w:r>
      <w:r w:rsidR="00874E61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問合せ</w:t>
      </w:r>
      <w:r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先</w:t>
      </w:r>
      <w:r w:rsidR="00874E61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6959A3">
        <w:rPr>
          <w:rFonts w:ascii="HGPｺﾞｼｯｸM" w:eastAsia="HGPｺﾞｼｯｸM" w:hAnsi="HG丸ｺﾞｼｯｸM-PRO" w:hint="eastAsia"/>
          <w:b/>
          <w:sz w:val="24"/>
          <w:szCs w:val="24"/>
        </w:rPr>
        <w:t>tel：</w:t>
      </w:r>
      <w:r w:rsidR="00874E61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0859-24-5007（米子高専　総務課　企画・社会連携係）</w:t>
      </w:r>
    </w:p>
    <w:sectPr w:rsidR="00F153F7" w:rsidRPr="00A43E98" w:rsidSect="00F153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A3" w:rsidRDefault="006959A3" w:rsidP="00FB3018">
      <w:r>
        <w:separator/>
      </w:r>
    </w:p>
  </w:endnote>
  <w:endnote w:type="continuationSeparator" w:id="0">
    <w:p w:rsidR="006959A3" w:rsidRDefault="006959A3" w:rsidP="00FB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A3" w:rsidRDefault="006959A3" w:rsidP="00FB3018">
      <w:r>
        <w:separator/>
      </w:r>
    </w:p>
  </w:footnote>
  <w:footnote w:type="continuationSeparator" w:id="0">
    <w:p w:rsidR="006959A3" w:rsidRDefault="006959A3" w:rsidP="00FB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362"/>
    <w:multiLevelType w:val="hybridMultilevel"/>
    <w:tmpl w:val="E286E2B6"/>
    <w:lvl w:ilvl="0" w:tplc="02ACCDE8">
      <w:start w:val="1"/>
      <w:numFmt w:val="bullet"/>
      <w:lvlText w:val="※"/>
      <w:lvlJc w:val="left"/>
      <w:pPr>
        <w:ind w:left="30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7"/>
    <w:rsid w:val="0000560E"/>
    <w:rsid w:val="00076B3E"/>
    <w:rsid w:val="00277216"/>
    <w:rsid w:val="0031499B"/>
    <w:rsid w:val="0035411C"/>
    <w:rsid w:val="003579F7"/>
    <w:rsid w:val="004B7FB4"/>
    <w:rsid w:val="005A1000"/>
    <w:rsid w:val="005F759A"/>
    <w:rsid w:val="006012E3"/>
    <w:rsid w:val="006959A3"/>
    <w:rsid w:val="007A5424"/>
    <w:rsid w:val="007D51B5"/>
    <w:rsid w:val="00874E61"/>
    <w:rsid w:val="00965AA3"/>
    <w:rsid w:val="00A230F2"/>
    <w:rsid w:val="00A34FAC"/>
    <w:rsid w:val="00A43E98"/>
    <w:rsid w:val="00B14824"/>
    <w:rsid w:val="00B40843"/>
    <w:rsid w:val="00BE15E9"/>
    <w:rsid w:val="00D71267"/>
    <w:rsid w:val="00D93D6A"/>
    <w:rsid w:val="00DF6C6A"/>
    <w:rsid w:val="00E423FE"/>
    <w:rsid w:val="00EA112D"/>
    <w:rsid w:val="00EA5DD1"/>
    <w:rsid w:val="00F153F7"/>
    <w:rsid w:val="00FA7C62"/>
    <w:rsid w:val="00FB3018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769190"/>
  <w15:docId w15:val="{E3BE2114-9333-49F2-A90F-89A04CD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3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3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018"/>
  </w:style>
  <w:style w:type="paragraph" w:styleId="a7">
    <w:name w:val="footer"/>
    <w:basedOn w:val="a"/>
    <w:link w:val="a8"/>
    <w:uiPriority w:val="99"/>
    <w:unhideWhenUsed/>
    <w:rsid w:val="00FB3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E6F9EC77.dotm</Template>
  <TotalTime>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勝部 ゆか</dc:creator>
  <cp:lastModifiedBy>Administrator</cp:lastModifiedBy>
  <cp:revision>10</cp:revision>
  <cp:lastPrinted>2013-04-24T04:13:00Z</cp:lastPrinted>
  <dcterms:created xsi:type="dcterms:W3CDTF">2015-04-22T06:36:00Z</dcterms:created>
  <dcterms:modified xsi:type="dcterms:W3CDTF">2019-04-26T01:04:00Z</dcterms:modified>
</cp:coreProperties>
</file>